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53CE" w14:textId="77777777" w:rsidR="00CD0CAE" w:rsidRDefault="00CD0CAE"/>
    <w:p w14:paraId="7676A767" w14:textId="3A237D5A" w:rsidR="00F565E4" w:rsidRPr="004C3A55" w:rsidRDefault="00F84635" w:rsidP="000A2CC2">
      <w:pPr>
        <w:jc w:val="center"/>
        <w:rPr>
          <w:rFonts w:ascii="Arial" w:hAnsi="Arial" w:cs="Arial"/>
          <w:b/>
          <w:sz w:val="32"/>
          <w:szCs w:val="28"/>
        </w:rPr>
      </w:pPr>
      <w:r w:rsidRPr="004C3A55">
        <w:rPr>
          <w:rFonts w:ascii="Arial" w:hAnsi="Arial" w:cs="Arial"/>
          <w:b/>
          <w:sz w:val="32"/>
          <w:szCs w:val="28"/>
        </w:rPr>
        <w:t xml:space="preserve">PHARMACOLOGY </w:t>
      </w:r>
      <w:r w:rsidR="00E9088E">
        <w:rPr>
          <w:rFonts w:ascii="Arial" w:hAnsi="Arial" w:cs="Arial"/>
          <w:b/>
          <w:sz w:val="32"/>
          <w:szCs w:val="28"/>
        </w:rPr>
        <w:t>4T1</w:t>
      </w:r>
      <w:r w:rsidR="009C454C">
        <w:rPr>
          <w:rFonts w:ascii="Arial" w:hAnsi="Arial" w:cs="Arial"/>
          <w:b/>
          <w:sz w:val="32"/>
          <w:szCs w:val="28"/>
        </w:rPr>
        <w:t>5</w:t>
      </w:r>
      <w:r w:rsidRPr="004C3A55">
        <w:rPr>
          <w:rFonts w:ascii="Arial" w:hAnsi="Arial" w:cs="Arial"/>
          <w:b/>
          <w:sz w:val="32"/>
          <w:szCs w:val="28"/>
        </w:rPr>
        <w:t xml:space="preserve"> HONOURS THESIS</w:t>
      </w:r>
      <w:r w:rsidR="00CD0CAE" w:rsidRPr="004C3A55">
        <w:rPr>
          <w:rFonts w:ascii="Arial" w:hAnsi="Arial" w:cs="Arial"/>
          <w:b/>
          <w:sz w:val="32"/>
          <w:szCs w:val="28"/>
        </w:rPr>
        <w:t xml:space="preserve"> </w:t>
      </w:r>
      <w:r w:rsidR="000A2CC2" w:rsidRPr="004C3A55">
        <w:rPr>
          <w:rFonts w:ascii="Arial" w:hAnsi="Arial" w:cs="Arial"/>
          <w:b/>
          <w:sz w:val="32"/>
          <w:szCs w:val="28"/>
        </w:rPr>
        <w:t>PROPOSAL</w:t>
      </w:r>
    </w:p>
    <w:p w14:paraId="410102A5" w14:textId="77777777" w:rsidR="00F84635" w:rsidRPr="00215F23" w:rsidRDefault="00F84635" w:rsidP="00F84635">
      <w:pPr>
        <w:rPr>
          <w:rFonts w:ascii="Arial" w:hAnsi="Arial" w:cs="Arial"/>
          <w:sz w:val="20"/>
          <w:szCs w:val="20"/>
        </w:rPr>
      </w:pPr>
    </w:p>
    <w:p w14:paraId="5ECF40E4" w14:textId="3EB85C28" w:rsidR="00162E25" w:rsidRDefault="00304FE5" w:rsidP="00F84635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 w:rsidR="00F84635" w:rsidRPr="00F84635">
        <w:rPr>
          <w:rFonts w:ascii="Arial" w:hAnsi="Arial" w:cs="Arial"/>
        </w:rPr>
        <w:tab/>
      </w:r>
      <w:r w:rsidR="00973DA1">
        <w:rPr>
          <w:rFonts w:ascii="Arial" w:hAnsi="Arial" w:cs="Arial"/>
        </w:rPr>
        <w:t xml:space="preserve"> </w:t>
      </w:r>
      <w:r w:rsidR="001A1C4A">
        <w:rPr>
          <w:rFonts w:ascii="Arial" w:hAnsi="Arial" w:cs="Arial"/>
        </w:rPr>
        <w:t>Dr. Jan Huizinga</w:t>
      </w:r>
      <w:r w:rsidR="00162E25">
        <w:rPr>
          <w:rFonts w:ascii="Arial" w:hAnsi="Arial" w:cs="Arial"/>
        </w:rPr>
        <w:t>,</w:t>
      </w:r>
      <w:r w:rsidR="00264C41">
        <w:rPr>
          <w:rFonts w:ascii="Arial" w:hAnsi="Arial" w:cs="Arial"/>
        </w:rPr>
        <w:t xml:space="preserve"> Director</w:t>
      </w:r>
    </w:p>
    <w:p w14:paraId="4FF95992" w14:textId="77777777" w:rsidR="00F84635" w:rsidRDefault="00162E25" w:rsidP="00162E2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4635" w:rsidRPr="00F84635">
        <w:rPr>
          <w:rFonts w:ascii="Arial" w:hAnsi="Arial" w:cs="Arial"/>
        </w:rPr>
        <w:t>Honours Biology &amp; Pharmacology Co-op Program</w:t>
      </w:r>
    </w:p>
    <w:p w14:paraId="2BEE21B6" w14:textId="77777777" w:rsidR="00F84635" w:rsidRDefault="00F84635" w:rsidP="00F846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McMaster University</w:t>
      </w:r>
    </w:p>
    <w:p w14:paraId="69901DA1" w14:textId="079500A7" w:rsidR="001171D3" w:rsidRDefault="00F84635" w:rsidP="001171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1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1A1C4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Main St West</w:t>
      </w:r>
      <w:r w:rsidR="001171D3">
        <w:rPr>
          <w:rFonts w:ascii="Arial" w:hAnsi="Arial" w:cs="Arial"/>
        </w:rPr>
        <w:t xml:space="preserve">, HSC </w:t>
      </w:r>
      <w:r w:rsidR="001A1C4A">
        <w:rPr>
          <w:rFonts w:ascii="Arial" w:hAnsi="Arial" w:cs="Arial"/>
        </w:rPr>
        <w:t>3N8</w:t>
      </w:r>
      <w:r w:rsidR="00CB5069">
        <w:rPr>
          <w:rFonts w:ascii="Arial" w:hAnsi="Arial" w:cs="Arial"/>
        </w:rPr>
        <w:t>E</w:t>
      </w:r>
    </w:p>
    <w:p w14:paraId="58CD9383" w14:textId="77777777" w:rsidR="00F84635" w:rsidRDefault="00F84635" w:rsidP="00F846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1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Hamilton, ON, </w:t>
      </w:r>
      <w:r w:rsidR="001A1C4A">
        <w:rPr>
          <w:rFonts w:ascii="Arial" w:hAnsi="Arial" w:cs="Arial"/>
        </w:rPr>
        <w:t>L8S 4K1</w:t>
      </w:r>
    </w:p>
    <w:p w14:paraId="61A0E340" w14:textId="77777777" w:rsidR="00F84635" w:rsidRDefault="00F84635" w:rsidP="00F84635">
      <w:pPr>
        <w:rPr>
          <w:rFonts w:ascii="Arial" w:hAnsi="Arial" w:cs="Arial"/>
        </w:rPr>
      </w:pPr>
    </w:p>
    <w:p w14:paraId="743B0635" w14:textId="77777777" w:rsidR="00F84635" w:rsidRDefault="00F84635" w:rsidP="00F846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5F23">
        <w:rPr>
          <w:rFonts w:ascii="Arial" w:hAnsi="Arial" w:cs="Arial"/>
        </w:rPr>
        <w:t>Fax:</w:t>
      </w:r>
      <w:r w:rsidR="00215F23">
        <w:rPr>
          <w:rFonts w:ascii="Arial" w:hAnsi="Arial" w:cs="Arial"/>
        </w:rPr>
        <w:tab/>
      </w:r>
      <w:r w:rsidR="00215F23">
        <w:rPr>
          <w:rFonts w:ascii="Arial" w:hAnsi="Arial" w:cs="Arial"/>
        </w:rPr>
        <w:tab/>
      </w:r>
      <w:r w:rsidR="00162E25">
        <w:rPr>
          <w:rFonts w:ascii="Arial" w:hAnsi="Arial" w:cs="Arial"/>
        </w:rPr>
        <w:t>+1.</w:t>
      </w:r>
      <w:r w:rsidR="00215F23">
        <w:rPr>
          <w:rFonts w:ascii="Arial" w:hAnsi="Arial" w:cs="Arial"/>
        </w:rPr>
        <w:t>905.</w:t>
      </w:r>
      <w:r w:rsidR="001A1C4A">
        <w:rPr>
          <w:rFonts w:ascii="Arial" w:hAnsi="Arial" w:cs="Arial"/>
        </w:rPr>
        <w:t>522.3454</w:t>
      </w:r>
    </w:p>
    <w:p w14:paraId="176A180B" w14:textId="77777777" w:rsidR="00F84635" w:rsidRDefault="004C3A55" w:rsidP="00F84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Email:            huizinga@mcmaster.ca</w:t>
      </w:r>
    </w:p>
    <w:p w14:paraId="5C2909FA" w14:textId="77777777" w:rsidR="0015524A" w:rsidRDefault="0015524A" w:rsidP="00F84635">
      <w:pPr>
        <w:rPr>
          <w:rFonts w:ascii="Arial" w:hAnsi="Arial" w:cs="Arial"/>
        </w:rPr>
      </w:pPr>
    </w:p>
    <w:p w14:paraId="2D70AD90" w14:textId="77777777" w:rsidR="0015524A" w:rsidRPr="0015524A" w:rsidRDefault="0015524A" w:rsidP="00F8463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 agree to supervise</w:t>
      </w:r>
      <w:r w:rsidR="007B0685">
        <w:rPr>
          <w:rFonts w:ascii="Arial" w:hAnsi="Arial" w:cs="Arial"/>
        </w:rPr>
        <w:t xml:space="preserve"> the thesis of </w:t>
      </w:r>
      <w:r w:rsidRPr="0015524A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u w:val="single"/>
        </w:rPr>
        <w:t xml:space="preserve"> </w:t>
      </w:r>
    </w:p>
    <w:p w14:paraId="56BF3CCF" w14:textId="77777777" w:rsidR="0015524A" w:rsidRDefault="0015524A" w:rsidP="00F84635">
      <w:pPr>
        <w:rPr>
          <w:rFonts w:ascii="Arial" w:hAnsi="Arial" w:cs="Arial"/>
        </w:rPr>
      </w:pPr>
    </w:p>
    <w:p w14:paraId="018CC6B1" w14:textId="77777777" w:rsidR="004F504F" w:rsidRDefault="004F504F" w:rsidP="004F504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 understand and accept the following points:</w:t>
      </w:r>
    </w:p>
    <w:p w14:paraId="10AF2096" w14:textId="77777777" w:rsidR="004F504F" w:rsidRDefault="004F504F" w:rsidP="004F504F">
      <w:pPr>
        <w:numPr>
          <w:ilvl w:val="0"/>
          <w:numId w:val="1"/>
        </w:numPr>
        <w:spacing w:after="120"/>
      </w:pPr>
      <w:r>
        <w:t xml:space="preserve">Supervisors </w:t>
      </w:r>
      <w:r w:rsidR="00264C41">
        <w:t xml:space="preserve">(only one </w:t>
      </w:r>
      <w:r w:rsidR="00264C41" w:rsidRPr="00264C41">
        <w:rPr>
          <w:i/>
        </w:rPr>
        <w:t xml:space="preserve">per </w:t>
      </w:r>
      <w:r w:rsidR="00264C41">
        <w:t xml:space="preserve">thesis project) </w:t>
      </w:r>
      <w:r>
        <w:t xml:space="preserve">are responsible for allotting </w:t>
      </w:r>
      <w:r w:rsidR="001A4EB8">
        <w:t>part</w:t>
      </w:r>
      <w:r>
        <w:t xml:space="preserve"> of the final grade for this course</w:t>
      </w:r>
      <w:r w:rsidR="00AE480E">
        <w:t xml:space="preserve"> and this responsibility may</w:t>
      </w:r>
      <w:r w:rsidR="00D47BE9">
        <w:t xml:space="preserve"> not be delegated</w:t>
      </w:r>
      <w:r>
        <w:t xml:space="preserve">.  </w:t>
      </w:r>
    </w:p>
    <w:p w14:paraId="2981DB62" w14:textId="77777777" w:rsidR="00264C41" w:rsidRDefault="00264C41" w:rsidP="004F504F">
      <w:pPr>
        <w:numPr>
          <w:ilvl w:val="0"/>
          <w:numId w:val="1"/>
        </w:numPr>
        <w:spacing w:after="120"/>
      </w:pPr>
      <w:r>
        <w:t>Supervisors must hold a full-time permanent appointment at their institution (</w:t>
      </w:r>
      <w:r w:rsidR="006F3C64" w:rsidRPr="006F3C64">
        <w:rPr>
          <w:i/>
        </w:rPr>
        <w:t>i.e.</w:t>
      </w:r>
      <w:r>
        <w:t xml:space="preserve"> no post-doctoral fellows</w:t>
      </w:r>
      <w:r w:rsidR="009905AB">
        <w:t>, contract employees</w:t>
      </w:r>
      <w:r>
        <w:t xml:space="preserve"> or graduate students).</w:t>
      </w:r>
    </w:p>
    <w:p w14:paraId="75CA091D" w14:textId="45FEB915" w:rsidR="00EE5D23" w:rsidRDefault="00EE5D23" w:rsidP="000807DC">
      <w:pPr>
        <w:numPr>
          <w:ilvl w:val="0"/>
          <w:numId w:val="1"/>
        </w:numPr>
        <w:spacing w:after="120"/>
      </w:pPr>
      <w:r>
        <w:t xml:space="preserve">Supervisors </w:t>
      </w:r>
      <w:r w:rsidR="00CB5069">
        <w:t>of student</w:t>
      </w:r>
      <w:r w:rsidR="00E9088E">
        <w:t>s</w:t>
      </w:r>
      <w:r w:rsidR="00CB5069">
        <w:t xml:space="preserve"> who did thesis work over the summer </w:t>
      </w:r>
      <w:r>
        <w:t xml:space="preserve">will receive a </w:t>
      </w:r>
      <w:r w:rsidR="006C738B">
        <w:t>first draft of the thesis by</w:t>
      </w:r>
      <w:r w:rsidR="00CB5069">
        <w:t xml:space="preserve"> the</w:t>
      </w:r>
      <w:r w:rsidR="00092430">
        <w:t xml:space="preserve"> </w:t>
      </w:r>
      <w:r w:rsidR="00DA1F82">
        <w:t>1</w:t>
      </w:r>
      <w:r w:rsidR="00DA1F82" w:rsidRPr="00DA1F82">
        <w:rPr>
          <w:vertAlign w:val="superscript"/>
        </w:rPr>
        <w:t>st</w:t>
      </w:r>
      <w:r w:rsidR="00DA1F82">
        <w:t xml:space="preserve"> </w:t>
      </w:r>
      <w:r w:rsidR="00CB5069">
        <w:t xml:space="preserve">of </w:t>
      </w:r>
      <w:r w:rsidR="004841E1">
        <w:t>October 202</w:t>
      </w:r>
      <w:r w:rsidR="00DA1F82">
        <w:t>4</w:t>
      </w:r>
      <w:r w:rsidR="004841E1">
        <w:t xml:space="preserve">. If the student continues to work during the </w:t>
      </w:r>
      <w:proofErr w:type="gramStart"/>
      <w:r w:rsidR="004841E1">
        <w:t>fall</w:t>
      </w:r>
      <w:proofErr w:type="gramEnd"/>
      <w:r w:rsidR="004841E1">
        <w:t xml:space="preserve"> then the latest date to submit the final draft thesis to the supervisor is December </w:t>
      </w:r>
      <w:r w:rsidR="00DA1F82">
        <w:t>5</w:t>
      </w:r>
      <w:r w:rsidR="00DA1F82" w:rsidRPr="00DA1F82">
        <w:rPr>
          <w:vertAlign w:val="superscript"/>
        </w:rPr>
        <w:t>th</w:t>
      </w:r>
      <w:r w:rsidR="00DA1F82">
        <w:t xml:space="preserve"> 2024</w:t>
      </w:r>
      <w:r w:rsidR="004841E1">
        <w:t xml:space="preserve">. The final thesis is to be submitted to the supervisor and the </w:t>
      </w:r>
      <w:r w:rsidR="00DA1F82">
        <w:t>BioPharm Program Office (</w:t>
      </w:r>
      <w:hyperlink r:id="rId7" w:history="1">
        <w:r w:rsidR="00DA1F82" w:rsidRPr="00DE1787">
          <w:rPr>
            <w:rStyle w:val="Hyperlink"/>
          </w:rPr>
          <w:t>biophrm@mcamster.ca</w:t>
        </w:r>
      </w:hyperlink>
      <w:r w:rsidR="00DA1F82">
        <w:t xml:space="preserve">) </w:t>
      </w:r>
      <w:r w:rsidR="004841E1">
        <w:t>on January 10</w:t>
      </w:r>
      <w:r w:rsidR="00DA1F82" w:rsidRPr="00DA1F82">
        <w:rPr>
          <w:vertAlign w:val="superscript"/>
        </w:rPr>
        <w:t>th</w:t>
      </w:r>
      <w:r w:rsidR="004841E1">
        <w:t>, 202</w:t>
      </w:r>
      <w:r w:rsidR="00DA1F82">
        <w:t>5</w:t>
      </w:r>
      <w:r w:rsidR="004841E1">
        <w:t>.</w:t>
      </w:r>
    </w:p>
    <w:p w14:paraId="62CCA32B" w14:textId="3BA1E946" w:rsidR="004F504F" w:rsidRDefault="00CB5069" w:rsidP="004841E1">
      <w:pPr>
        <w:numPr>
          <w:ilvl w:val="0"/>
          <w:numId w:val="1"/>
        </w:numPr>
        <w:spacing w:after="120"/>
      </w:pPr>
      <w:r>
        <w:t xml:space="preserve">Supervisors of students who did thesis work in the fall will receive a complete first draft of the thesis by the </w:t>
      </w:r>
      <w:r w:rsidR="00DA1F82">
        <w:t>19</w:t>
      </w:r>
      <w:r w:rsidRPr="0042671C">
        <w:rPr>
          <w:vertAlign w:val="superscript"/>
        </w:rPr>
        <w:t>th</w:t>
      </w:r>
      <w:r>
        <w:t xml:space="preserve"> of </w:t>
      </w:r>
      <w:proofErr w:type="gramStart"/>
      <w:r>
        <w:t>December,</w:t>
      </w:r>
      <w:proofErr w:type="gramEnd"/>
      <w:r>
        <w:t xml:space="preserve"> 202</w:t>
      </w:r>
      <w:r w:rsidR="00DA1F82">
        <w:t>4</w:t>
      </w:r>
      <w:r>
        <w:t>.</w:t>
      </w:r>
      <w:r w:rsidR="004841E1">
        <w:t xml:space="preserve"> Supervisors and the program will receive the final thesis by </w:t>
      </w:r>
      <w:r>
        <w:t>the 2</w:t>
      </w:r>
      <w:r w:rsidR="00DA1F82">
        <w:t>4</w:t>
      </w:r>
      <w:r w:rsidR="00EE5D23" w:rsidRPr="004841E1">
        <w:rPr>
          <w:vertAlign w:val="superscript"/>
        </w:rPr>
        <w:t>th</w:t>
      </w:r>
      <w:r w:rsidR="00396BC2">
        <w:t xml:space="preserve"> </w:t>
      </w:r>
      <w:r>
        <w:t xml:space="preserve">of </w:t>
      </w:r>
      <w:proofErr w:type="gramStart"/>
      <w:r w:rsidR="00396BC2">
        <w:t>January,</w:t>
      </w:r>
      <w:proofErr w:type="gramEnd"/>
      <w:r w:rsidR="00396BC2">
        <w:t xml:space="preserve"> 20</w:t>
      </w:r>
      <w:r>
        <w:t>2</w:t>
      </w:r>
      <w:r w:rsidR="00DA1F82">
        <w:t>5</w:t>
      </w:r>
      <w:r w:rsidR="004F504F">
        <w:t>.</w:t>
      </w:r>
      <w:r w:rsidR="00E9088E">
        <w:t xml:space="preserve"> </w:t>
      </w:r>
    </w:p>
    <w:p w14:paraId="5F9C93FE" w14:textId="1B4A789F" w:rsidR="004F504F" w:rsidRDefault="004F504F" w:rsidP="000807DC">
      <w:pPr>
        <w:numPr>
          <w:ilvl w:val="0"/>
          <w:numId w:val="1"/>
        </w:numPr>
        <w:spacing w:after="120"/>
      </w:pPr>
      <w:r>
        <w:t xml:space="preserve">Supervisors must submit marks for the thesis by </w:t>
      </w:r>
      <w:r w:rsidR="00CB5069">
        <w:t>the 20</w:t>
      </w:r>
      <w:r w:rsidR="001A4EB8" w:rsidRPr="001A4EB8">
        <w:rPr>
          <w:vertAlign w:val="superscript"/>
        </w:rPr>
        <w:t>th</w:t>
      </w:r>
      <w:r w:rsidR="001A4EB8">
        <w:t xml:space="preserve"> </w:t>
      </w:r>
      <w:r w:rsidR="00CB5069">
        <w:t xml:space="preserve">of </w:t>
      </w:r>
      <w:r w:rsidR="004841E1">
        <w:t>February</w:t>
      </w:r>
      <w:r w:rsidR="00EE5D23">
        <w:t xml:space="preserve"> 20</w:t>
      </w:r>
      <w:r w:rsidR="00CB5069">
        <w:t>2</w:t>
      </w:r>
      <w:r w:rsidR="00DA1F82">
        <w:t>5</w:t>
      </w:r>
      <w:r>
        <w:t>.</w:t>
      </w:r>
    </w:p>
    <w:p w14:paraId="14E65C48" w14:textId="2198D4E7" w:rsidR="002D0F9E" w:rsidRDefault="00E9088E" w:rsidP="004F504F">
      <w:pPr>
        <w:numPr>
          <w:ilvl w:val="0"/>
          <w:numId w:val="1"/>
        </w:numPr>
        <w:spacing w:after="120"/>
      </w:pPr>
      <w:r>
        <w:t>Marking scheme:</w:t>
      </w:r>
    </w:p>
    <w:p w14:paraId="0B0A88F1" w14:textId="77777777" w:rsidR="00A632F1" w:rsidRDefault="00A632F1" w:rsidP="00E9088E">
      <w:pPr>
        <w:pStyle w:val="ListParagraph"/>
        <w:ind w:left="340"/>
      </w:pPr>
    </w:p>
    <w:tbl>
      <w:tblPr>
        <w:tblW w:w="0" w:type="auto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750"/>
        <w:gridCol w:w="750"/>
        <w:gridCol w:w="1500"/>
      </w:tblGrid>
      <w:tr w:rsidR="00A632F1" w:rsidRPr="00A632F1" w14:paraId="74FACA3F" w14:textId="77777777" w:rsidTr="00A632F1">
        <w:tc>
          <w:tcPr>
            <w:tcW w:w="3750" w:type="dxa"/>
            <w:shd w:val="clear" w:color="auto" w:fill="C0C0C0"/>
            <w:hideMark/>
          </w:tcPr>
          <w:p w14:paraId="2E3436A1" w14:textId="77777777" w:rsidR="00A632F1" w:rsidRPr="00A632F1" w:rsidRDefault="00A632F1">
            <w:r w:rsidRPr="00A632F1">
              <w:rPr>
                <w:b/>
                <w:bCs/>
              </w:rPr>
              <w:t>Component</w:t>
            </w:r>
            <w:r w:rsidRPr="00A632F1">
              <w:t> </w:t>
            </w:r>
          </w:p>
        </w:tc>
        <w:tc>
          <w:tcPr>
            <w:tcW w:w="750" w:type="dxa"/>
            <w:shd w:val="clear" w:color="auto" w:fill="C0C0C0"/>
            <w:hideMark/>
          </w:tcPr>
          <w:p w14:paraId="2420975B" w14:textId="77777777" w:rsidR="00A632F1" w:rsidRPr="00A632F1" w:rsidRDefault="00A632F1">
            <w:r w:rsidRPr="00A632F1">
              <w:rPr>
                <w:b/>
                <w:bCs/>
              </w:rPr>
              <w:t>%</w:t>
            </w:r>
            <w:r w:rsidRPr="00A632F1">
              <w:t> </w:t>
            </w:r>
          </w:p>
        </w:tc>
        <w:tc>
          <w:tcPr>
            <w:tcW w:w="1500" w:type="dxa"/>
            <w:shd w:val="clear" w:color="auto" w:fill="C0C0C0"/>
            <w:hideMark/>
          </w:tcPr>
          <w:p w14:paraId="115B41DF" w14:textId="77777777" w:rsidR="00A632F1" w:rsidRPr="00A632F1" w:rsidRDefault="00A632F1">
            <w:r w:rsidRPr="00A632F1">
              <w:rPr>
                <w:b/>
                <w:bCs/>
              </w:rPr>
              <w:t>Evaluator</w:t>
            </w:r>
            <w:r w:rsidRPr="00A632F1">
              <w:t> </w:t>
            </w:r>
          </w:p>
        </w:tc>
      </w:tr>
      <w:tr w:rsidR="00A632F1" w:rsidRPr="00A632F1" w14:paraId="70A2D07B" w14:textId="77777777" w:rsidTr="00A632F1">
        <w:tc>
          <w:tcPr>
            <w:tcW w:w="0" w:type="auto"/>
            <w:shd w:val="clear" w:color="auto" w:fill="auto"/>
            <w:hideMark/>
          </w:tcPr>
          <w:p w14:paraId="542DC29B" w14:textId="77777777" w:rsidR="00A632F1" w:rsidRPr="00A632F1" w:rsidRDefault="00A632F1">
            <w:r w:rsidRPr="00A632F1">
              <w:t>Performance during the thesis work </w:t>
            </w:r>
          </w:p>
        </w:tc>
        <w:tc>
          <w:tcPr>
            <w:tcW w:w="0" w:type="auto"/>
            <w:shd w:val="clear" w:color="auto" w:fill="auto"/>
            <w:hideMark/>
          </w:tcPr>
          <w:p w14:paraId="7A8F878D" w14:textId="77777777" w:rsidR="00A632F1" w:rsidRPr="00A632F1" w:rsidRDefault="00A632F1">
            <w:r w:rsidRPr="00A632F1"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14:paraId="6F5024DB" w14:textId="77777777" w:rsidR="00A632F1" w:rsidRPr="00A632F1" w:rsidRDefault="00A632F1">
            <w:r w:rsidRPr="00A632F1">
              <w:t>Supervisor </w:t>
            </w:r>
          </w:p>
        </w:tc>
      </w:tr>
      <w:tr w:rsidR="00A632F1" w:rsidRPr="00A632F1" w14:paraId="18C72559" w14:textId="77777777" w:rsidTr="00A632F1">
        <w:tc>
          <w:tcPr>
            <w:tcW w:w="0" w:type="auto"/>
            <w:shd w:val="clear" w:color="auto" w:fill="auto"/>
            <w:hideMark/>
          </w:tcPr>
          <w:p w14:paraId="3124E051" w14:textId="77777777" w:rsidR="00A632F1" w:rsidRPr="00A632F1" w:rsidRDefault="00A632F1">
            <w:r w:rsidRPr="00A632F1">
              <w:t>Written thesis </w:t>
            </w:r>
          </w:p>
        </w:tc>
        <w:tc>
          <w:tcPr>
            <w:tcW w:w="0" w:type="auto"/>
            <w:shd w:val="clear" w:color="auto" w:fill="auto"/>
            <w:hideMark/>
          </w:tcPr>
          <w:p w14:paraId="6EBE50F9" w14:textId="77777777" w:rsidR="00A632F1" w:rsidRPr="00A632F1" w:rsidRDefault="00A632F1">
            <w:r w:rsidRPr="00A632F1"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16356096" w14:textId="77777777" w:rsidR="00A632F1" w:rsidRPr="00A632F1" w:rsidRDefault="00A632F1">
            <w:r w:rsidRPr="00A632F1">
              <w:t>Supervisor </w:t>
            </w:r>
          </w:p>
        </w:tc>
      </w:tr>
      <w:tr w:rsidR="00A632F1" w:rsidRPr="00A632F1" w14:paraId="007BF94C" w14:textId="77777777" w:rsidTr="00A632F1">
        <w:tc>
          <w:tcPr>
            <w:tcW w:w="0" w:type="auto"/>
            <w:shd w:val="clear" w:color="auto" w:fill="auto"/>
            <w:hideMark/>
          </w:tcPr>
          <w:p w14:paraId="2AF08C6B" w14:textId="77777777" w:rsidR="00A632F1" w:rsidRPr="00A632F1" w:rsidRDefault="00A632F1">
            <w:r w:rsidRPr="00A632F1">
              <w:t>Written thesis </w:t>
            </w:r>
          </w:p>
        </w:tc>
        <w:tc>
          <w:tcPr>
            <w:tcW w:w="0" w:type="auto"/>
            <w:shd w:val="clear" w:color="auto" w:fill="auto"/>
            <w:hideMark/>
          </w:tcPr>
          <w:p w14:paraId="6947AA7A" w14:textId="77777777" w:rsidR="00A632F1" w:rsidRPr="00A632F1" w:rsidRDefault="00A632F1">
            <w:r w:rsidRPr="00A632F1"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14:paraId="7D6400B4" w14:textId="77777777" w:rsidR="00A632F1" w:rsidRPr="00A632F1" w:rsidRDefault="00A632F1">
            <w:r w:rsidRPr="00A632F1">
              <w:t>Program </w:t>
            </w:r>
          </w:p>
        </w:tc>
      </w:tr>
      <w:tr w:rsidR="00A632F1" w:rsidRPr="00A632F1" w14:paraId="10796AB5" w14:textId="77777777" w:rsidTr="00A632F1">
        <w:tc>
          <w:tcPr>
            <w:tcW w:w="0" w:type="auto"/>
            <w:shd w:val="clear" w:color="auto" w:fill="auto"/>
            <w:hideMark/>
          </w:tcPr>
          <w:p w14:paraId="2F178E7C" w14:textId="77777777" w:rsidR="00A632F1" w:rsidRPr="00A632F1" w:rsidRDefault="00A632F1">
            <w:r w:rsidRPr="00A632F1">
              <w:t xml:space="preserve">Thesis </w:t>
            </w:r>
            <w:proofErr w:type="spellStart"/>
            <w:r w:rsidRPr="00A632F1">
              <w:t>defence</w:t>
            </w:r>
            <w:proofErr w:type="spellEnd"/>
            <w:r w:rsidRPr="00A632F1"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5C1F587" w14:textId="77777777" w:rsidR="00A632F1" w:rsidRPr="00A632F1" w:rsidRDefault="00A632F1">
            <w:r w:rsidRPr="00A632F1"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14:paraId="6CF51026" w14:textId="77777777" w:rsidR="00A632F1" w:rsidRPr="00A632F1" w:rsidRDefault="00A632F1">
            <w:r w:rsidRPr="00A632F1">
              <w:t>Program </w:t>
            </w:r>
          </w:p>
        </w:tc>
      </w:tr>
      <w:tr w:rsidR="00A632F1" w:rsidRPr="00A632F1" w14:paraId="5AB09C92" w14:textId="77777777" w:rsidTr="00A632F1">
        <w:tc>
          <w:tcPr>
            <w:tcW w:w="1500" w:type="dxa"/>
            <w:shd w:val="clear" w:color="auto" w:fill="C0C0C0"/>
            <w:hideMark/>
          </w:tcPr>
          <w:p w14:paraId="1CFF609F" w14:textId="77777777" w:rsidR="00A632F1" w:rsidRPr="00A632F1" w:rsidRDefault="00A632F1">
            <w:r w:rsidRPr="00A632F1">
              <w:t> </w:t>
            </w:r>
          </w:p>
        </w:tc>
        <w:tc>
          <w:tcPr>
            <w:tcW w:w="750" w:type="dxa"/>
            <w:shd w:val="clear" w:color="auto" w:fill="C0C0C0"/>
            <w:hideMark/>
          </w:tcPr>
          <w:p w14:paraId="0C2A7674" w14:textId="77777777" w:rsidR="00A632F1" w:rsidRPr="00A632F1" w:rsidRDefault="00A632F1">
            <w:r w:rsidRPr="00A632F1">
              <w:t> </w:t>
            </w:r>
          </w:p>
        </w:tc>
        <w:tc>
          <w:tcPr>
            <w:tcW w:w="1500" w:type="dxa"/>
            <w:shd w:val="clear" w:color="auto" w:fill="C0C0C0"/>
            <w:hideMark/>
          </w:tcPr>
          <w:p w14:paraId="540EE694" w14:textId="77777777" w:rsidR="00A632F1" w:rsidRPr="00A632F1" w:rsidRDefault="00A632F1">
            <w:r w:rsidRPr="00A632F1">
              <w:t> </w:t>
            </w:r>
          </w:p>
        </w:tc>
      </w:tr>
    </w:tbl>
    <w:p w14:paraId="0D2B475B" w14:textId="54ABAADD" w:rsidR="004F504F" w:rsidRDefault="004F504F" w:rsidP="00304FE5">
      <w:pPr>
        <w:pStyle w:val="ListParagraph"/>
        <w:numPr>
          <w:ilvl w:val="0"/>
          <w:numId w:val="10"/>
        </w:numPr>
        <w:spacing w:after="120"/>
        <w:ind w:left="426"/>
      </w:pPr>
      <w:r>
        <w:t xml:space="preserve">The thesis </w:t>
      </w:r>
      <w:r w:rsidR="004C3A55">
        <w:t>defenses</w:t>
      </w:r>
      <w:r w:rsidR="00396BC2">
        <w:t xml:space="preserve"> will be held </w:t>
      </w:r>
      <w:r w:rsidR="009C454C">
        <w:t>most likely during a</w:t>
      </w:r>
      <w:r w:rsidR="004C3A55">
        <w:t xml:space="preserve"> weekend </w:t>
      </w:r>
      <w:r w:rsidR="00264C41">
        <w:t>in March</w:t>
      </w:r>
      <w:r w:rsidR="00BE2497">
        <w:t xml:space="preserve"> </w:t>
      </w:r>
      <w:r w:rsidR="004841E1">
        <w:t>202</w:t>
      </w:r>
      <w:r w:rsidR="00DA1F82">
        <w:t>5</w:t>
      </w:r>
      <w:r>
        <w:t xml:space="preserve">.  </w:t>
      </w:r>
    </w:p>
    <w:p w14:paraId="505D2761" w14:textId="77777777" w:rsidR="004F504F" w:rsidRDefault="004F504F" w:rsidP="004F504F">
      <w:pPr>
        <w:numPr>
          <w:ilvl w:val="0"/>
          <w:numId w:val="1"/>
        </w:numPr>
        <w:spacing w:after="120"/>
      </w:pPr>
      <w:r>
        <w:lastRenderedPageBreak/>
        <w:t xml:space="preserve">Thesis defences are open to </w:t>
      </w:r>
      <w:r w:rsidR="000F0B0A">
        <w:t xml:space="preserve">all, including of course </w:t>
      </w:r>
      <w:r w:rsidR="004C3A55">
        <w:t>supervisors</w:t>
      </w:r>
      <w:r w:rsidR="000F0B0A">
        <w:t xml:space="preserve"> and family</w:t>
      </w:r>
      <w:r>
        <w:t>.</w:t>
      </w:r>
    </w:p>
    <w:p w14:paraId="20BC8C5B" w14:textId="77777777" w:rsidR="004F504F" w:rsidRDefault="004F504F" w:rsidP="004F504F">
      <w:pPr>
        <w:numPr>
          <w:ilvl w:val="0"/>
          <w:numId w:val="1"/>
        </w:numPr>
        <w:spacing w:after="120"/>
      </w:pPr>
      <w:r>
        <w:t xml:space="preserve">Any proprietary or confidentiality issues that might preclude presentation of </w:t>
      </w:r>
      <w:r w:rsidR="00CE548C">
        <w:t xml:space="preserve">part of </w:t>
      </w:r>
      <w:r>
        <w:t xml:space="preserve">the thesis work in an open forum must be discussed with the Director of </w:t>
      </w:r>
      <w:r w:rsidR="006F3C64">
        <w:t>the</w:t>
      </w:r>
      <w:r>
        <w:t xml:space="preserve"> Honours Biology &amp; Pharmacology Program </w:t>
      </w:r>
      <w:r w:rsidRPr="00E925CF">
        <w:rPr>
          <w:b/>
          <w:u w:val="single"/>
        </w:rPr>
        <w:t>before</w:t>
      </w:r>
      <w:r>
        <w:t xml:space="preserve"> </w:t>
      </w:r>
      <w:r w:rsidR="000F0B0A">
        <w:t>a proposal is presented.</w:t>
      </w:r>
      <w:r w:rsidR="00CE548C">
        <w:t xml:space="preserve"> A thesis defense </w:t>
      </w:r>
      <w:r w:rsidR="00CE548C" w:rsidRPr="00304FE5">
        <w:rPr>
          <w:b/>
          <w:bCs/>
          <w:i/>
          <w:iCs/>
        </w:rPr>
        <w:t>has</w:t>
      </w:r>
      <w:r w:rsidR="00CE548C">
        <w:t xml:space="preserve"> to take place.</w:t>
      </w:r>
    </w:p>
    <w:p w14:paraId="7C0D24BE" w14:textId="4466647F" w:rsidR="00E9088E" w:rsidRDefault="004F504F" w:rsidP="00E9088E">
      <w:pPr>
        <w:numPr>
          <w:ilvl w:val="0"/>
          <w:numId w:val="1"/>
        </w:numPr>
        <w:spacing w:after="120"/>
      </w:pPr>
      <w:r>
        <w:t xml:space="preserve">Supervisors are </w:t>
      </w:r>
      <w:r w:rsidR="000F0B0A">
        <w:t>encouraged</w:t>
      </w:r>
      <w:r>
        <w:t xml:space="preserve"> to attend the thesis </w:t>
      </w:r>
      <w:r w:rsidR="004C3A55">
        <w:t>defenses</w:t>
      </w:r>
      <w:r>
        <w:t>.</w:t>
      </w:r>
      <w:r w:rsidR="009C454C">
        <w:t xml:space="preserve"> We will try to have the option of virtual attendance for supervisors or audience but NOT 4T15 students.</w:t>
      </w:r>
    </w:p>
    <w:p w14:paraId="3B355FB5" w14:textId="39583668" w:rsidR="00304FE5" w:rsidRPr="004841E1" w:rsidRDefault="00922111" w:rsidP="00304FE5">
      <w:pPr>
        <w:numPr>
          <w:ilvl w:val="0"/>
          <w:numId w:val="1"/>
        </w:numPr>
        <w:spacing w:after="120"/>
        <w:rPr>
          <w:i/>
        </w:rPr>
      </w:pPr>
      <w:r>
        <w:t xml:space="preserve">The description of the project that follows represents a letter of intent.  Its purpose is to assure the </w:t>
      </w:r>
      <w:r w:rsidR="00416196">
        <w:t xml:space="preserve">Honours Biology &amp; Pharmacology Program that a viable project </w:t>
      </w:r>
      <w:r w:rsidR="00D47BE9">
        <w:t xml:space="preserve">exists.  </w:t>
      </w:r>
      <w:r w:rsidR="006F3C64">
        <w:t>The Program recognizes that s</w:t>
      </w:r>
      <w:r w:rsidR="00D47BE9">
        <w:t>pecific elements or focus may change during the course of the study.</w:t>
      </w:r>
      <w:r w:rsidR="004C3A55">
        <w:t xml:space="preserve"> </w:t>
      </w:r>
      <w:r w:rsidR="004C3A55" w:rsidRPr="004C3A55">
        <w:rPr>
          <w:i/>
        </w:rPr>
        <w:t>Please do not submit this proposal form without the email address and signature of the supervisor.</w:t>
      </w:r>
    </w:p>
    <w:p w14:paraId="09A57255" w14:textId="77777777" w:rsidR="00304FE5" w:rsidRPr="00304FE5" w:rsidRDefault="00304FE5" w:rsidP="00304FE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304FE5">
        <w:rPr>
          <w:rFonts w:ascii="Arial" w:hAnsi="Arial" w:cs="Arial"/>
          <w:b/>
        </w:rPr>
        <w:t xml:space="preserve">Give a brief description of the thesis proposal under the following headings </w:t>
      </w:r>
      <w:r w:rsidRPr="00304FE5">
        <w:rPr>
          <w:rFonts w:ascii="Arial" w:hAnsi="Arial" w:cs="Arial"/>
          <w:b/>
          <w:bCs/>
        </w:rPr>
        <w:t>(the description should not exceed one page in total)</w:t>
      </w:r>
      <w:r w:rsidRPr="00304FE5">
        <w:rPr>
          <w:rFonts w:ascii="Arial" w:hAnsi="Arial" w:cs="Arial"/>
          <w:b/>
        </w:rPr>
        <w:t>:</w:t>
      </w:r>
    </w:p>
    <w:p w14:paraId="2B1FD69C" w14:textId="77777777" w:rsidR="00304FE5" w:rsidRPr="00304FE5" w:rsidRDefault="00304FE5" w:rsidP="00304FE5">
      <w:pPr>
        <w:pStyle w:val="ListParagraph"/>
        <w:spacing w:after="120"/>
        <w:ind w:left="340"/>
        <w:rPr>
          <w:rFonts w:ascii="Arial" w:hAnsi="Arial" w:cs="Arial"/>
          <w:b/>
        </w:rPr>
      </w:pPr>
    </w:p>
    <w:p w14:paraId="7F78ED31" w14:textId="77777777" w:rsidR="00304FE5" w:rsidRPr="00304FE5" w:rsidRDefault="00304FE5" w:rsidP="00FB2721">
      <w:pPr>
        <w:pStyle w:val="ListParagraph"/>
        <w:numPr>
          <w:ilvl w:val="0"/>
          <w:numId w:val="1"/>
        </w:numPr>
        <w:tabs>
          <w:tab w:val="clear" w:pos="340"/>
          <w:tab w:val="num" w:pos="567"/>
        </w:tabs>
        <w:spacing w:after="120"/>
        <w:ind w:left="567"/>
        <w:rPr>
          <w:rFonts w:ascii="Arial" w:hAnsi="Arial" w:cs="Arial"/>
        </w:rPr>
      </w:pPr>
      <w:r w:rsidRPr="00304FE5">
        <w:rPr>
          <w:rFonts w:ascii="Arial" w:hAnsi="Arial" w:cs="Arial"/>
          <w:b/>
          <w:bCs/>
          <w:u w:val="single"/>
        </w:rPr>
        <w:t>Background</w:t>
      </w:r>
      <w:r w:rsidRPr="00304FE5">
        <w:rPr>
          <w:rFonts w:ascii="Arial" w:hAnsi="Arial" w:cs="Arial"/>
        </w:rPr>
        <w:t>:</w:t>
      </w:r>
    </w:p>
    <w:p w14:paraId="5D307ECA" w14:textId="77777777" w:rsidR="00304FE5" w:rsidRPr="00304FE5" w:rsidRDefault="00304FE5" w:rsidP="00FB2721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14:paraId="287CED51" w14:textId="77777777" w:rsidR="00304FE5" w:rsidRPr="00304FE5" w:rsidRDefault="00304FE5" w:rsidP="00FB2721">
      <w:pPr>
        <w:pStyle w:val="ListParagraph"/>
        <w:numPr>
          <w:ilvl w:val="0"/>
          <w:numId w:val="1"/>
        </w:numPr>
        <w:tabs>
          <w:tab w:val="clear" w:pos="340"/>
          <w:tab w:val="num" w:pos="567"/>
        </w:tabs>
        <w:ind w:left="567"/>
        <w:rPr>
          <w:rFonts w:ascii="Arial" w:hAnsi="Arial" w:cs="Arial"/>
          <w:b/>
          <w:bCs/>
          <w:u w:val="single"/>
        </w:rPr>
      </w:pPr>
      <w:r w:rsidRPr="00304FE5">
        <w:rPr>
          <w:rFonts w:ascii="Arial" w:hAnsi="Arial" w:cs="Arial"/>
          <w:b/>
          <w:bCs/>
          <w:u w:val="single"/>
        </w:rPr>
        <w:t xml:space="preserve">Objectives </w:t>
      </w:r>
      <w:r w:rsidRPr="00304FE5">
        <w:rPr>
          <w:rFonts w:ascii="Arial" w:hAnsi="Arial" w:cs="Arial"/>
          <w:b/>
          <w:bCs/>
          <w:sz w:val="18"/>
          <w:szCs w:val="18"/>
          <w:u w:val="single"/>
        </w:rPr>
        <w:t>(where possible indicate the key intellectual challenges that make this a thesis project)</w:t>
      </w:r>
      <w:r w:rsidRPr="00304FE5">
        <w:rPr>
          <w:rFonts w:ascii="Arial" w:hAnsi="Arial" w:cs="Arial"/>
          <w:b/>
          <w:bCs/>
          <w:u w:val="single"/>
        </w:rPr>
        <w:t>:</w:t>
      </w:r>
    </w:p>
    <w:p w14:paraId="5BA8FF69" w14:textId="77777777" w:rsidR="00304FE5" w:rsidRPr="00304FE5" w:rsidRDefault="00304FE5" w:rsidP="00FB2721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14:paraId="7D5B47D1" w14:textId="77777777" w:rsidR="00304FE5" w:rsidRPr="00304FE5" w:rsidRDefault="00304FE5" w:rsidP="00FB2721">
      <w:pPr>
        <w:pStyle w:val="ListParagraph"/>
        <w:numPr>
          <w:ilvl w:val="0"/>
          <w:numId w:val="1"/>
        </w:numPr>
        <w:tabs>
          <w:tab w:val="clear" w:pos="340"/>
          <w:tab w:val="num" w:pos="567"/>
        </w:tabs>
        <w:ind w:left="567"/>
        <w:rPr>
          <w:rFonts w:ascii="Arial" w:hAnsi="Arial" w:cs="Arial"/>
          <w:b/>
          <w:bCs/>
          <w:u w:val="single"/>
        </w:rPr>
      </w:pPr>
      <w:r w:rsidRPr="00304FE5">
        <w:rPr>
          <w:rFonts w:ascii="Arial" w:hAnsi="Arial" w:cs="Arial"/>
          <w:b/>
          <w:bCs/>
          <w:u w:val="single"/>
        </w:rPr>
        <w:t>Methods to be used:</w:t>
      </w:r>
    </w:p>
    <w:p w14:paraId="31DF139D" w14:textId="77777777" w:rsidR="00304FE5" w:rsidRPr="00304FE5" w:rsidRDefault="00304FE5" w:rsidP="00FB2721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14:paraId="56003D15" w14:textId="77777777" w:rsidR="00304FE5" w:rsidRPr="00304FE5" w:rsidRDefault="00304FE5" w:rsidP="00FB2721">
      <w:pPr>
        <w:pStyle w:val="ListParagraph"/>
        <w:numPr>
          <w:ilvl w:val="0"/>
          <w:numId w:val="1"/>
        </w:numPr>
        <w:tabs>
          <w:tab w:val="clear" w:pos="340"/>
          <w:tab w:val="num" w:pos="567"/>
        </w:tabs>
        <w:ind w:left="567"/>
        <w:rPr>
          <w:rFonts w:ascii="Arial" w:hAnsi="Arial" w:cs="Arial"/>
          <w:b/>
          <w:bCs/>
          <w:u w:val="single"/>
        </w:rPr>
      </w:pPr>
      <w:r w:rsidRPr="00304FE5">
        <w:rPr>
          <w:rFonts w:ascii="Arial" w:hAnsi="Arial" w:cs="Arial"/>
          <w:b/>
          <w:bCs/>
          <w:u w:val="single"/>
        </w:rPr>
        <w:t>Key references:</w:t>
      </w:r>
    </w:p>
    <w:p w14:paraId="623440AB" w14:textId="77777777" w:rsidR="00304FE5" w:rsidRPr="00304FE5" w:rsidRDefault="00304FE5" w:rsidP="00304FE5">
      <w:pPr>
        <w:pStyle w:val="ListParagraph"/>
        <w:ind w:left="3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0"/>
        <w:gridCol w:w="6984"/>
      </w:tblGrid>
      <w:tr w:rsidR="00304FE5" w14:paraId="2500F770" w14:textId="77777777" w:rsidTr="0009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9A1CB7F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  <w:r w:rsidRPr="00CC3E06">
              <w:rPr>
                <w:rFonts w:ascii="Arial" w:hAnsi="Arial" w:cs="Arial"/>
              </w:rPr>
              <w:t>Name of Supervisor:</w:t>
            </w:r>
          </w:p>
        </w:tc>
        <w:tc>
          <w:tcPr>
            <w:tcW w:w="7172" w:type="dxa"/>
            <w:tcBorders>
              <w:top w:val="nil"/>
              <w:left w:val="nil"/>
              <w:right w:val="nil"/>
            </w:tcBorders>
          </w:tcPr>
          <w:p w14:paraId="1F0885C7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</w:p>
        </w:tc>
      </w:tr>
      <w:tr w:rsidR="00304FE5" w14:paraId="1552EDDB" w14:textId="77777777" w:rsidTr="0009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215CDA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  <w:r w:rsidRPr="00CC3E06">
              <w:rPr>
                <w:rFonts w:ascii="Arial" w:hAnsi="Arial" w:cs="Arial"/>
              </w:rPr>
              <w:t>Address:</w:t>
            </w:r>
          </w:p>
        </w:tc>
        <w:tc>
          <w:tcPr>
            <w:tcW w:w="7172" w:type="dxa"/>
            <w:tcBorders>
              <w:left w:val="nil"/>
              <w:right w:val="nil"/>
            </w:tcBorders>
          </w:tcPr>
          <w:p w14:paraId="67F3F6E0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</w:p>
        </w:tc>
      </w:tr>
      <w:tr w:rsidR="00304FE5" w14:paraId="271854D4" w14:textId="77777777" w:rsidTr="0009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97BB56A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172" w:type="dxa"/>
            <w:tcBorders>
              <w:left w:val="nil"/>
              <w:right w:val="nil"/>
            </w:tcBorders>
          </w:tcPr>
          <w:p w14:paraId="09EB6898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</w:p>
        </w:tc>
      </w:tr>
      <w:tr w:rsidR="00304FE5" w14:paraId="7C9B6A38" w14:textId="77777777" w:rsidTr="0009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B7B1909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172" w:type="dxa"/>
            <w:tcBorders>
              <w:left w:val="nil"/>
              <w:right w:val="nil"/>
            </w:tcBorders>
          </w:tcPr>
          <w:p w14:paraId="6C7C6E2B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</w:p>
        </w:tc>
      </w:tr>
      <w:tr w:rsidR="00304FE5" w14:paraId="7D0F6B0B" w14:textId="77777777" w:rsidTr="0009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146D742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  <w:r w:rsidRPr="00CC3E06">
              <w:rPr>
                <w:rFonts w:ascii="Arial" w:hAnsi="Arial" w:cs="Arial"/>
              </w:rPr>
              <w:t>Telephone:</w:t>
            </w:r>
          </w:p>
        </w:tc>
        <w:tc>
          <w:tcPr>
            <w:tcW w:w="7172" w:type="dxa"/>
            <w:tcBorders>
              <w:left w:val="nil"/>
              <w:right w:val="nil"/>
            </w:tcBorders>
          </w:tcPr>
          <w:p w14:paraId="45BCF4FD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</w:p>
        </w:tc>
      </w:tr>
      <w:tr w:rsidR="00304FE5" w14:paraId="64EBCB03" w14:textId="77777777" w:rsidTr="0009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38A7CBB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  <w:r w:rsidRPr="00CC3E06">
              <w:rPr>
                <w:rFonts w:ascii="Arial" w:hAnsi="Arial" w:cs="Arial"/>
              </w:rPr>
              <w:t>Fax:</w:t>
            </w:r>
          </w:p>
        </w:tc>
        <w:tc>
          <w:tcPr>
            <w:tcW w:w="7172" w:type="dxa"/>
            <w:tcBorders>
              <w:left w:val="nil"/>
              <w:right w:val="nil"/>
            </w:tcBorders>
          </w:tcPr>
          <w:p w14:paraId="02DFF5F8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</w:p>
        </w:tc>
      </w:tr>
      <w:tr w:rsidR="00304FE5" w14:paraId="33272B05" w14:textId="77777777" w:rsidTr="0009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4D81A78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  <w:r w:rsidRPr="00CC3E06">
              <w:rPr>
                <w:rFonts w:ascii="Arial" w:hAnsi="Arial" w:cs="Arial"/>
              </w:rPr>
              <w:t>Email:</w:t>
            </w:r>
          </w:p>
          <w:p w14:paraId="317C390C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3E06">
              <w:rPr>
                <w:rFonts w:ascii="Arial" w:hAnsi="Arial" w:cs="Arial"/>
                <w:sz w:val="20"/>
                <w:szCs w:val="20"/>
              </w:rPr>
              <w:t>(please print or type)</w:t>
            </w:r>
          </w:p>
        </w:tc>
        <w:tc>
          <w:tcPr>
            <w:tcW w:w="7172" w:type="dxa"/>
            <w:tcBorders>
              <w:left w:val="nil"/>
              <w:right w:val="nil"/>
            </w:tcBorders>
          </w:tcPr>
          <w:p w14:paraId="05A557D5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</w:p>
        </w:tc>
      </w:tr>
      <w:tr w:rsidR="00304FE5" w14:paraId="619F6CBB" w14:textId="77777777" w:rsidTr="0009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0AA31D7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  <w:r w:rsidRPr="00CC3E06">
              <w:rPr>
                <w:rFonts w:ascii="Arial" w:hAnsi="Arial" w:cs="Arial"/>
              </w:rPr>
              <w:t>Signature:</w:t>
            </w:r>
          </w:p>
        </w:tc>
        <w:tc>
          <w:tcPr>
            <w:tcW w:w="7172" w:type="dxa"/>
            <w:tcBorders>
              <w:left w:val="nil"/>
              <w:right w:val="nil"/>
            </w:tcBorders>
          </w:tcPr>
          <w:p w14:paraId="1C46C279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</w:p>
        </w:tc>
      </w:tr>
      <w:tr w:rsidR="00304FE5" w14:paraId="099DEE35" w14:textId="77777777" w:rsidTr="0009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C1B1FEF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  <w:r w:rsidRPr="00CC3E06">
              <w:rPr>
                <w:rFonts w:ascii="Arial" w:hAnsi="Arial" w:cs="Arial"/>
              </w:rPr>
              <w:t>Date:</w:t>
            </w:r>
            <w:r w:rsidRPr="00CC3E06">
              <w:rPr>
                <w:rFonts w:ascii="Arial" w:hAnsi="Arial" w:cs="Arial"/>
              </w:rPr>
              <w:tab/>
            </w:r>
          </w:p>
        </w:tc>
        <w:tc>
          <w:tcPr>
            <w:tcW w:w="7172" w:type="dxa"/>
            <w:tcBorders>
              <w:left w:val="nil"/>
              <w:right w:val="nil"/>
            </w:tcBorders>
          </w:tcPr>
          <w:p w14:paraId="77A4D575" w14:textId="77777777" w:rsidR="00304FE5" w:rsidRPr="00CC3E06" w:rsidRDefault="00304FE5" w:rsidP="00093D0D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AC80EBF" w14:textId="77777777" w:rsidR="00304FE5" w:rsidRPr="00304FE5" w:rsidRDefault="00304FE5" w:rsidP="00D55A8E">
      <w:pPr>
        <w:pStyle w:val="ListParagraph"/>
        <w:spacing w:after="120"/>
        <w:ind w:left="340"/>
        <w:rPr>
          <w:rFonts w:ascii="Arial" w:hAnsi="Arial" w:cs="Arial"/>
          <w:u w:val="single"/>
        </w:rPr>
      </w:pPr>
    </w:p>
    <w:p w14:paraId="37EA5E4C" w14:textId="08CCC355" w:rsidR="00304FE5" w:rsidRDefault="00304FE5" w:rsidP="00304FE5">
      <w:pPr>
        <w:spacing w:after="120"/>
        <w:ind w:left="113"/>
      </w:pPr>
    </w:p>
    <w:p w14:paraId="326E3719" w14:textId="49447BCB" w:rsidR="00304FE5" w:rsidRDefault="00304FE5" w:rsidP="00304FE5">
      <w:pPr>
        <w:spacing w:after="120"/>
        <w:ind w:left="113"/>
      </w:pPr>
    </w:p>
    <w:p w14:paraId="634E000C" w14:textId="4264BC61" w:rsidR="00304FE5" w:rsidRDefault="00304FE5" w:rsidP="00304FE5">
      <w:pPr>
        <w:spacing w:after="120"/>
        <w:ind w:left="113"/>
      </w:pPr>
    </w:p>
    <w:p w14:paraId="2D9B9DEC" w14:textId="4606218E" w:rsidR="00304FE5" w:rsidRDefault="00304FE5" w:rsidP="00304FE5">
      <w:pPr>
        <w:spacing w:after="120"/>
        <w:ind w:left="113"/>
      </w:pPr>
    </w:p>
    <w:p w14:paraId="74420E9D" w14:textId="77777777" w:rsidR="00304FE5" w:rsidRDefault="00304FE5" w:rsidP="00304FE5">
      <w:pPr>
        <w:spacing w:after="120"/>
        <w:ind w:left="113"/>
      </w:pPr>
    </w:p>
    <w:p w14:paraId="603547C6" w14:textId="77777777" w:rsidR="00D55A8E" w:rsidRDefault="00D55A8E" w:rsidP="00304FE5">
      <w:pPr>
        <w:spacing w:after="120"/>
        <w:jc w:val="center"/>
        <w:rPr>
          <w:b/>
        </w:rPr>
      </w:pPr>
    </w:p>
    <w:p w14:paraId="42EEDEF0" w14:textId="2F4E0C29" w:rsidR="00E9088E" w:rsidRPr="00FD1E41" w:rsidRDefault="00E9088E" w:rsidP="00304FE5">
      <w:pPr>
        <w:spacing w:after="120"/>
        <w:jc w:val="center"/>
        <w:rPr>
          <w:b/>
        </w:rPr>
      </w:pPr>
      <w:r w:rsidRPr="00FD1E41">
        <w:rPr>
          <w:b/>
        </w:rPr>
        <w:lastRenderedPageBreak/>
        <w:t>McMaster University</w:t>
      </w:r>
    </w:p>
    <w:p w14:paraId="60EB6617" w14:textId="77777777" w:rsidR="00E9088E" w:rsidRPr="00FD1E41" w:rsidRDefault="00E9088E" w:rsidP="00E9088E">
      <w:pPr>
        <w:jc w:val="center"/>
        <w:rPr>
          <w:b/>
        </w:rPr>
      </w:pPr>
      <w:r>
        <w:rPr>
          <w:b/>
        </w:rPr>
        <w:t>Honours B</w:t>
      </w:r>
      <w:r w:rsidRPr="00FD1E41">
        <w:rPr>
          <w:b/>
        </w:rPr>
        <w:t>iology &amp; Pharmacology Co-op Program</w:t>
      </w:r>
    </w:p>
    <w:p w14:paraId="41B87671" w14:textId="48DDE65F" w:rsidR="00E9088E" w:rsidRPr="005813B3" w:rsidRDefault="00E9088E" w:rsidP="00E9088E">
      <w:pPr>
        <w:jc w:val="center"/>
        <w:rPr>
          <w:b/>
        </w:rPr>
      </w:pPr>
      <w:r w:rsidRPr="00FD1E41">
        <w:rPr>
          <w:b/>
        </w:rPr>
        <w:t>Thesis Evaluation</w:t>
      </w:r>
      <w:r>
        <w:rPr>
          <w:b/>
        </w:rPr>
        <w:t xml:space="preserve"> 4T1</w:t>
      </w:r>
      <w:r w:rsidR="004841E1">
        <w:rPr>
          <w:b/>
        </w:rPr>
        <w:t>2</w:t>
      </w:r>
      <w:r>
        <w:rPr>
          <w:b/>
        </w:rPr>
        <w:t>. 202</w:t>
      </w:r>
      <w:r w:rsidR="00DA1F82">
        <w:rPr>
          <w:b/>
        </w:rPr>
        <w:t>4</w:t>
      </w:r>
      <w:r>
        <w:rPr>
          <w:b/>
        </w:rPr>
        <w:t>-2</w:t>
      </w:r>
      <w:r w:rsidR="00DA1F82">
        <w:rPr>
          <w:b/>
        </w:rPr>
        <w:t>5</w:t>
      </w:r>
      <w:r w:rsidR="00443DF5">
        <w:rPr>
          <w:b/>
        </w:rPr>
        <w:t xml:space="preserve"> (two forms)</w:t>
      </w:r>
    </w:p>
    <w:p w14:paraId="5CA4B114" w14:textId="77777777" w:rsidR="00E9088E" w:rsidRDefault="00E9088E" w:rsidP="00E9088E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405"/>
      </w:tblGrid>
      <w:tr w:rsidR="00E9088E" w:rsidRPr="00640571" w14:paraId="35D8B506" w14:textId="77777777" w:rsidTr="00304FE5">
        <w:tc>
          <w:tcPr>
            <w:tcW w:w="2088" w:type="dxa"/>
          </w:tcPr>
          <w:p w14:paraId="14BE1F84" w14:textId="77777777" w:rsidR="00E9088E" w:rsidRDefault="00E9088E" w:rsidP="00093D0D">
            <w:pPr>
              <w:rPr>
                <w:b/>
              </w:rPr>
            </w:pPr>
            <w:r w:rsidRPr="00640571">
              <w:rPr>
                <w:b/>
              </w:rPr>
              <w:t>Name of Student:</w:t>
            </w:r>
          </w:p>
          <w:p w14:paraId="2FD62B05" w14:textId="7CFD193C" w:rsidR="00304FE5" w:rsidRPr="00640571" w:rsidRDefault="00304FE5" w:rsidP="00093D0D">
            <w:pPr>
              <w:rPr>
                <w:b/>
              </w:rPr>
            </w:pPr>
          </w:p>
        </w:tc>
        <w:tc>
          <w:tcPr>
            <w:tcW w:w="7405" w:type="dxa"/>
          </w:tcPr>
          <w:p w14:paraId="463D39A1" w14:textId="5B31B306" w:rsidR="00E9088E" w:rsidRPr="00640571" w:rsidRDefault="00E9088E" w:rsidP="00093D0D">
            <w:pPr>
              <w:rPr>
                <w:b/>
              </w:rPr>
            </w:pPr>
          </w:p>
        </w:tc>
      </w:tr>
      <w:tr w:rsidR="00E9088E" w:rsidRPr="00640571" w14:paraId="31062E52" w14:textId="77777777" w:rsidTr="00304FE5">
        <w:tc>
          <w:tcPr>
            <w:tcW w:w="2088" w:type="dxa"/>
          </w:tcPr>
          <w:p w14:paraId="46FAA984" w14:textId="77777777" w:rsidR="00E9088E" w:rsidRPr="00640571" w:rsidRDefault="00E9088E" w:rsidP="00093D0D">
            <w:pPr>
              <w:rPr>
                <w:b/>
              </w:rPr>
            </w:pPr>
            <w:r w:rsidRPr="00640571">
              <w:rPr>
                <w:b/>
              </w:rPr>
              <w:t>Name of Supervisor:</w:t>
            </w:r>
          </w:p>
        </w:tc>
        <w:tc>
          <w:tcPr>
            <w:tcW w:w="7405" w:type="dxa"/>
          </w:tcPr>
          <w:p w14:paraId="194617A7" w14:textId="62E1E141" w:rsidR="00E9088E" w:rsidRPr="00640571" w:rsidRDefault="00E9088E" w:rsidP="00093D0D">
            <w:pPr>
              <w:rPr>
                <w:b/>
              </w:rPr>
            </w:pPr>
          </w:p>
        </w:tc>
      </w:tr>
    </w:tbl>
    <w:p w14:paraId="552BD2A9" w14:textId="77777777" w:rsidR="00E9088E" w:rsidRDefault="00E9088E" w:rsidP="00E9088E">
      <w:pPr>
        <w:rPr>
          <w:b/>
        </w:rPr>
      </w:pPr>
    </w:p>
    <w:p w14:paraId="0D3D7331" w14:textId="77777777" w:rsidR="00E9088E" w:rsidRPr="009E3934" w:rsidRDefault="00E9088E" w:rsidP="00E9088E">
      <w:pPr>
        <w:jc w:val="center"/>
        <w:rPr>
          <w:b/>
        </w:rPr>
      </w:pPr>
      <w:r w:rsidRPr="009E3934">
        <w:rPr>
          <w:b/>
        </w:rPr>
        <w:t>EVALUATION OF THESIS DOCUMENT</w:t>
      </w:r>
      <w:r>
        <w:rPr>
          <w:b/>
        </w:rPr>
        <w:t>:</w:t>
      </w:r>
    </w:p>
    <w:p w14:paraId="0978D175" w14:textId="77777777" w:rsidR="00E9088E" w:rsidRDefault="00E9088E" w:rsidP="00E908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130"/>
        <w:gridCol w:w="1260"/>
        <w:gridCol w:w="1098"/>
      </w:tblGrid>
      <w:tr w:rsidR="00E9088E" w:rsidRPr="00640571" w14:paraId="100CCF8D" w14:textId="77777777" w:rsidTr="00093D0D">
        <w:tc>
          <w:tcPr>
            <w:tcW w:w="2088" w:type="dxa"/>
          </w:tcPr>
          <w:p w14:paraId="7B0820E2" w14:textId="77777777" w:rsidR="00E9088E" w:rsidRPr="00640571" w:rsidRDefault="00E9088E" w:rsidP="00093D0D">
            <w:pPr>
              <w:jc w:val="center"/>
              <w:rPr>
                <w:b/>
              </w:rPr>
            </w:pPr>
            <w:r w:rsidRPr="00640571">
              <w:rPr>
                <w:b/>
              </w:rPr>
              <w:t>Component</w:t>
            </w:r>
          </w:p>
        </w:tc>
        <w:tc>
          <w:tcPr>
            <w:tcW w:w="5130" w:type="dxa"/>
          </w:tcPr>
          <w:p w14:paraId="01E284D4" w14:textId="77777777" w:rsidR="00E9088E" w:rsidRPr="00640571" w:rsidRDefault="00E9088E" w:rsidP="00093D0D">
            <w:pPr>
              <w:jc w:val="center"/>
              <w:rPr>
                <w:b/>
              </w:rPr>
            </w:pPr>
            <w:r w:rsidRPr="00640571">
              <w:rPr>
                <w:b/>
              </w:rPr>
              <w:t>Criteria</w:t>
            </w:r>
          </w:p>
        </w:tc>
        <w:tc>
          <w:tcPr>
            <w:tcW w:w="1260" w:type="dxa"/>
          </w:tcPr>
          <w:p w14:paraId="6A0E5CE7" w14:textId="77777777" w:rsidR="00E9088E" w:rsidRPr="00640571" w:rsidRDefault="00E9088E" w:rsidP="00093D0D">
            <w:pPr>
              <w:jc w:val="center"/>
              <w:rPr>
                <w:b/>
              </w:rPr>
            </w:pPr>
            <w:r w:rsidRPr="00640571">
              <w:rPr>
                <w:b/>
              </w:rPr>
              <w:t>Mark</w:t>
            </w:r>
          </w:p>
        </w:tc>
        <w:tc>
          <w:tcPr>
            <w:tcW w:w="1098" w:type="dxa"/>
          </w:tcPr>
          <w:p w14:paraId="440F0A59" w14:textId="77777777" w:rsidR="00E9088E" w:rsidRPr="00640571" w:rsidRDefault="00E9088E" w:rsidP="00093D0D">
            <w:pPr>
              <w:jc w:val="center"/>
              <w:rPr>
                <w:b/>
              </w:rPr>
            </w:pPr>
            <w:r w:rsidRPr="00640571">
              <w:rPr>
                <w:b/>
              </w:rPr>
              <w:t>Out Of</w:t>
            </w:r>
          </w:p>
        </w:tc>
      </w:tr>
      <w:tr w:rsidR="00E9088E" w:rsidRPr="00640571" w14:paraId="438291E3" w14:textId="77777777" w:rsidTr="00093D0D">
        <w:trPr>
          <w:trHeight w:val="665"/>
        </w:trPr>
        <w:tc>
          <w:tcPr>
            <w:tcW w:w="2088" w:type="dxa"/>
          </w:tcPr>
          <w:p w14:paraId="5683182E" w14:textId="77777777" w:rsidR="00E9088E" w:rsidRPr="00640571" w:rsidRDefault="00E9088E" w:rsidP="00093D0D">
            <w:pPr>
              <w:rPr>
                <w:b/>
              </w:rPr>
            </w:pPr>
            <w:r w:rsidRPr="00640571">
              <w:rPr>
                <w:b/>
              </w:rPr>
              <w:t>Introduction</w:t>
            </w:r>
          </w:p>
        </w:tc>
        <w:tc>
          <w:tcPr>
            <w:tcW w:w="5130" w:type="dxa"/>
          </w:tcPr>
          <w:p w14:paraId="7E43933E" w14:textId="77777777" w:rsidR="00E9088E" w:rsidRPr="00640571" w:rsidRDefault="00E9088E" w:rsidP="00093D0D">
            <w:r w:rsidRPr="00640571">
              <w:t>Thorough review of the literature pertinent to the project.  Objectives of the study or the hypothesis to be tested clearly stated.</w:t>
            </w:r>
          </w:p>
        </w:tc>
        <w:tc>
          <w:tcPr>
            <w:tcW w:w="1260" w:type="dxa"/>
            <w:vAlign w:val="center"/>
          </w:tcPr>
          <w:p w14:paraId="0174BF5E" w14:textId="77777777" w:rsidR="00E9088E" w:rsidRPr="00640571" w:rsidRDefault="00E9088E" w:rsidP="00093D0D">
            <w:pPr>
              <w:jc w:val="center"/>
            </w:pPr>
          </w:p>
        </w:tc>
        <w:tc>
          <w:tcPr>
            <w:tcW w:w="1098" w:type="dxa"/>
            <w:vAlign w:val="center"/>
          </w:tcPr>
          <w:p w14:paraId="76DE26C7" w14:textId="5EC6A8E6" w:rsidR="00E9088E" w:rsidRPr="00640571" w:rsidRDefault="00BE2497" w:rsidP="00093D0D">
            <w:pPr>
              <w:jc w:val="center"/>
            </w:pPr>
            <w:r>
              <w:t>100</w:t>
            </w:r>
          </w:p>
        </w:tc>
      </w:tr>
      <w:tr w:rsidR="00E9088E" w:rsidRPr="00640571" w14:paraId="7AC882EE" w14:textId="77777777" w:rsidTr="00093D0D">
        <w:tc>
          <w:tcPr>
            <w:tcW w:w="2088" w:type="dxa"/>
          </w:tcPr>
          <w:p w14:paraId="03237E92" w14:textId="77777777" w:rsidR="00E9088E" w:rsidRPr="00640571" w:rsidRDefault="00E9088E" w:rsidP="00093D0D">
            <w:pPr>
              <w:rPr>
                <w:b/>
              </w:rPr>
            </w:pPr>
            <w:r w:rsidRPr="00640571">
              <w:rPr>
                <w:b/>
              </w:rPr>
              <w:t>Methods</w:t>
            </w:r>
          </w:p>
        </w:tc>
        <w:tc>
          <w:tcPr>
            <w:tcW w:w="5130" w:type="dxa"/>
          </w:tcPr>
          <w:p w14:paraId="03BB56FF" w14:textId="77777777" w:rsidR="00E9088E" w:rsidRPr="00640571" w:rsidRDefault="00E9088E" w:rsidP="00093D0D">
            <w:r w:rsidRPr="00640571">
              <w:t>Contains sufficient detail to gauge the relevance of the approaches taken.  Techniques clearly described to allow repeat.  Analytical and statistical techniques described adequately.</w:t>
            </w:r>
          </w:p>
        </w:tc>
        <w:tc>
          <w:tcPr>
            <w:tcW w:w="1260" w:type="dxa"/>
            <w:vAlign w:val="center"/>
          </w:tcPr>
          <w:p w14:paraId="450531B5" w14:textId="77777777" w:rsidR="00E9088E" w:rsidRPr="00640571" w:rsidRDefault="00E9088E" w:rsidP="00093D0D">
            <w:pPr>
              <w:jc w:val="center"/>
            </w:pPr>
          </w:p>
        </w:tc>
        <w:tc>
          <w:tcPr>
            <w:tcW w:w="1098" w:type="dxa"/>
            <w:vAlign w:val="center"/>
          </w:tcPr>
          <w:p w14:paraId="7350B8A5" w14:textId="42DC0F4A" w:rsidR="00E9088E" w:rsidRPr="00640571" w:rsidRDefault="00BE2497" w:rsidP="00093D0D">
            <w:pPr>
              <w:jc w:val="center"/>
            </w:pPr>
            <w:r>
              <w:t>100</w:t>
            </w:r>
          </w:p>
        </w:tc>
      </w:tr>
      <w:tr w:rsidR="00E9088E" w:rsidRPr="00640571" w14:paraId="17001959" w14:textId="77777777" w:rsidTr="00093D0D">
        <w:tc>
          <w:tcPr>
            <w:tcW w:w="2088" w:type="dxa"/>
          </w:tcPr>
          <w:p w14:paraId="7953E15D" w14:textId="77777777" w:rsidR="00E9088E" w:rsidRPr="00640571" w:rsidRDefault="00E9088E" w:rsidP="00093D0D">
            <w:pPr>
              <w:rPr>
                <w:b/>
              </w:rPr>
            </w:pPr>
            <w:r w:rsidRPr="00640571">
              <w:rPr>
                <w:b/>
              </w:rPr>
              <w:t>Results</w:t>
            </w:r>
          </w:p>
        </w:tc>
        <w:tc>
          <w:tcPr>
            <w:tcW w:w="5130" w:type="dxa"/>
          </w:tcPr>
          <w:p w14:paraId="21F9A532" w14:textId="77777777" w:rsidR="00E9088E" w:rsidRPr="00640571" w:rsidRDefault="00E9088E" w:rsidP="00093D0D">
            <w:r w:rsidRPr="00640571">
              <w:t>Includes both positive and negative outcomes, data presented in a logical sequence and clearly illustrated through the use of figures and tables.  Figures and tables accompanied by appropriate legends that allow them to be understood without reference to the text.</w:t>
            </w:r>
          </w:p>
        </w:tc>
        <w:tc>
          <w:tcPr>
            <w:tcW w:w="1260" w:type="dxa"/>
            <w:vAlign w:val="center"/>
          </w:tcPr>
          <w:p w14:paraId="0143451C" w14:textId="77777777" w:rsidR="00E9088E" w:rsidRPr="00640571" w:rsidRDefault="00E9088E" w:rsidP="00093D0D">
            <w:pPr>
              <w:jc w:val="center"/>
            </w:pPr>
          </w:p>
        </w:tc>
        <w:tc>
          <w:tcPr>
            <w:tcW w:w="1098" w:type="dxa"/>
            <w:vAlign w:val="center"/>
          </w:tcPr>
          <w:p w14:paraId="0CBF03C3" w14:textId="66E76C49" w:rsidR="00E9088E" w:rsidRPr="00640571" w:rsidRDefault="00BE2497" w:rsidP="00093D0D">
            <w:pPr>
              <w:jc w:val="center"/>
            </w:pPr>
            <w:r>
              <w:t>100</w:t>
            </w:r>
          </w:p>
        </w:tc>
      </w:tr>
      <w:tr w:rsidR="00E9088E" w:rsidRPr="00640571" w14:paraId="41281B77" w14:textId="77777777" w:rsidTr="00093D0D">
        <w:tc>
          <w:tcPr>
            <w:tcW w:w="2088" w:type="dxa"/>
          </w:tcPr>
          <w:p w14:paraId="79D93193" w14:textId="77777777" w:rsidR="00E9088E" w:rsidRPr="00640571" w:rsidRDefault="00E9088E" w:rsidP="00093D0D">
            <w:pPr>
              <w:rPr>
                <w:b/>
              </w:rPr>
            </w:pPr>
            <w:r w:rsidRPr="00640571">
              <w:rPr>
                <w:b/>
              </w:rPr>
              <w:t>Discussion</w:t>
            </w:r>
          </w:p>
        </w:tc>
        <w:tc>
          <w:tcPr>
            <w:tcW w:w="5130" w:type="dxa"/>
          </w:tcPr>
          <w:p w14:paraId="1C4FCC7A" w14:textId="77777777" w:rsidR="00E9088E" w:rsidRPr="00640571" w:rsidRDefault="00E9088E" w:rsidP="00093D0D">
            <w:r w:rsidRPr="00640571">
              <w:t xml:space="preserve">Results interpreted and their meaning and significance outlined.  The study placed in context with the current literature.  Negative outcomes discussed.  Avenues for further research indicated. </w:t>
            </w:r>
          </w:p>
        </w:tc>
        <w:tc>
          <w:tcPr>
            <w:tcW w:w="1260" w:type="dxa"/>
            <w:vAlign w:val="center"/>
          </w:tcPr>
          <w:p w14:paraId="3C642E20" w14:textId="77777777" w:rsidR="00E9088E" w:rsidRPr="00640571" w:rsidRDefault="00E9088E" w:rsidP="00093D0D">
            <w:pPr>
              <w:jc w:val="center"/>
            </w:pPr>
          </w:p>
        </w:tc>
        <w:tc>
          <w:tcPr>
            <w:tcW w:w="1098" w:type="dxa"/>
            <w:vAlign w:val="center"/>
          </w:tcPr>
          <w:p w14:paraId="6A4A583D" w14:textId="2B82ADAC" w:rsidR="00E9088E" w:rsidRPr="00640571" w:rsidRDefault="00BE2497" w:rsidP="00093D0D">
            <w:pPr>
              <w:jc w:val="center"/>
            </w:pPr>
            <w:r>
              <w:t>100</w:t>
            </w:r>
          </w:p>
        </w:tc>
      </w:tr>
      <w:tr w:rsidR="00E9088E" w:rsidRPr="00640571" w14:paraId="23BD603A" w14:textId="77777777" w:rsidTr="00093D0D">
        <w:tc>
          <w:tcPr>
            <w:tcW w:w="2088" w:type="dxa"/>
          </w:tcPr>
          <w:p w14:paraId="3AB26F02" w14:textId="77777777" w:rsidR="00E9088E" w:rsidRPr="00640571" w:rsidRDefault="00E9088E" w:rsidP="00093D0D">
            <w:pPr>
              <w:rPr>
                <w:b/>
              </w:rPr>
            </w:pPr>
            <w:r w:rsidRPr="00640571">
              <w:rPr>
                <w:b/>
              </w:rPr>
              <w:t>References</w:t>
            </w:r>
          </w:p>
        </w:tc>
        <w:tc>
          <w:tcPr>
            <w:tcW w:w="5130" w:type="dxa"/>
          </w:tcPr>
          <w:p w14:paraId="6A598434" w14:textId="77777777" w:rsidR="00E9088E" w:rsidRPr="00640571" w:rsidRDefault="00E9088E" w:rsidP="00093D0D">
            <w:r w:rsidRPr="00640571">
              <w:t>Pertinent, adequate, uses correct style in text and bibliography.</w:t>
            </w:r>
          </w:p>
        </w:tc>
        <w:tc>
          <w:tcPr>
            <w:tcW w:w="1260" w:type="dxa"/>
            <w:vAlign w:val="center"/>
          </w:tcPr>
          <w:p w14:paraId="0731AEFD" w14:textId="77777777" w:rsidR="00E9088E" w:rsidRPr="00640571" w:rsidRDefault="00E9088E" w:rsidP="00093D0D">
            <w:pPr>
              <w:jc w:val="center"/>
            </w:pPr>
          </w:p>
        </w:tc>
        <w:tc>
          <w:tcPr>
            <w:tcW w:w="1098" w:type="dxa"/>
            <w:vAlign w:val="center"/>
          </w:tcPr>
          <w:p w14:paraId="1812C933" w14:textId="77DEDCF3" w:rsidR="00E9088E" w:rsidRPr="00640571" w:rsidRDefault="00BE2497" w:rsidP="00093D0D">
            <w:pPr>
              <w:jc w:val="center"/>
            </w:pPr>
            <w:r>
              <w:t>100</w:t>
            </w:r>
          </w:p>
        </w:tc>
      </w:tr>
      <w:tr w:rsidR="00E9088E" w:rsidRPr="00640571" w14:paraId="24D307E9" w14:textId="77777777" w:rsidTr="00093D0D">
        <w:tc>
          <w:tcPr>
            <w:tcW w:w="7218" w:type="dxa"/>
            <w:gridSpan w:val="2"/>
          </w:tcPr>
          <w:p w14:paraId="33215B7A" w14:textId="77777777" w:rsidR="00E9088E" w:rsidRPr="00640571" w:rsidRDefault="00E9088E" w:rsidP="00093D0D">
            <w:pPr>
              <w:jc w:val="right"/>
              <w:rPr>
                <w:b/>
              </w:rPr>
            </w:pPr>
          </w:p>
          <w:p w14:paraId="21BF18F6" w14:textId="77777777" w:rsidR="00E9088E" w:rsidRPr="00640571" w:rsidRDefault="00E9088E" w:rsidP="00093D0D">
            <w:pPr>
              <w:jc w:val="right"/>
              <w:rPr>
                <w:b/>
              </w:rPr>
            </w:pPr>
            <w:r w:rsidRPr="00640571">
              <w:rPr>
                <w:b/>
              </w:rPr>
              <w:t>TOTAL MARK FOR DOCUMENT</w:t>
            </w:r>
          </w:p>
        </w:tc>
        <w:tc>
          <w:tcPr>
            <w:tcW w:w="1260" w:type="dxa"/>
          </w:tcPr>
          <w:p w14:paraId="3B2D4D57" w14:textId="77777777" w:rsidR="00E9088E" w:rsidRPr="00640571" w:rsidRDefault="00E9088E" w:rsidP="00093D0D">
            <w:pPr>
              <w:jc w:val="right"/>
            </w:pPr>
          </w:p>
        </w:tc>
        <w:tc>
          <w:tcPr>
            <w:tcW w:w="1098" w:type="dxa"/>
          </w:tcPr>
          <w:p w14:paraId="53FCD061" w14:textId="77777777" w:rsidR="00E9088E" w:rsidRPr="00640571" w:rsidRDefault="00E9088E" w:rsidP="00093D0D">
            <w:pPr>
              <w:jc w:val="center"/>
            </w:pPr>
            <w:r>
              <w:t>100</w:t>
            </w:r>
          </w:p>
        </w:tc>
      </w:tr>
    </w:tbl>
    <w:p w14:paraId="4EE333FC" w14:textId="77777777" w:rsidR="00E9088E" w:rsidRDefault="00E9088E" w:rsidP="00E9088E"/>
    <w:p w14:paraId="7D4E292E" w14:textId="77777777" w:rsidR="00E9088E" w:rsidRDefault="00E9088E" w:rsidP="00E9088E">
      <w:pPr>
        <w:pStyle w:val="ListParagraph"/>
        <w:numPr>
          <w:ilvl w:val="0"/>
          <w:numId w:val="4"/>
        </w:numPr>
      </w:pPr>
      <w:r>
        <w:t>I did</w:t>
      </w:r>
      <w:r>
        <w:tab/>
      </w:r>
      <w:r>
        <w:sym w:font="Wingdings" w:char="F06F"/>
      </w:r>
      <w:r>
        <w:t xml:space="preserve">  I did not…receive an acceptable draft by the December deadline.</w:t>
      </w:r>
    </w:p>
    <w:p w14:paraId="3A8EB35C" w14:textId="77777777" w:rsidR="00E9088E" w:rsidRDefault="00E9088E" w:rsidP="00E9088E">
      <w:pPr>
        <w:pStyle w:val="ListParagraph"/>
        <w:jc w:val="center"/>
      </w:pPr>
      <w:r>
        <w:t>Please check the appropriate box.</w:t>
      </w:r>
    </w:p>
    <w:p w14:paraId="0F83AEC3" w14:textId="77777777" w:rsidR="00E9088E" w:rsidRDefault="00E9088E" w:rsidP="00E9088E">
      <w:pPr>
        <w:pStyle w:val="ListParagraph"/>
        <w:ind w:left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4"/>
      </w:tblGrid>
      <w:tr w:rsidR="00E9088E" w:rsidRPr="00640571" w14:paraId="611295AF" w14:textId="77777777" w:rsidTr="00093D0D">
        <w:tc>
          <w:tcPr>
            <w:tcW w:w="5000" w:type="pct"/>
          </w:tcPr>
          <w:p w14:paraId="49D41640" w14:textId="77777777" w:rsidR="00E9088E" w:rsidRDefault="00E9088E" w:rsidP="00093D0D">
            <w:pPr>
              <w:pStyle w:val="ListParagraph"/>
              <w:ind w:left="0"/>
            </w:pPr>
            <w:r w:rsidRPr="00640571">
              <w:t>COMMENTS:</w:t>
            </w:r>
          </w:p>
          <w:p w14:paraId="686683EB" w14:textId="77777777" w:rsidR="00E9088E" w:rsidRDefault="00E9088E" w:rsidP="00093D0D">
            <w:pPr>
              <w:pStyle w:val="ListParagraph"/>
              <w:ind w:left="0"/>
            </w:pPr>
          </w:p>
          <w:p w14:paraId="3FDFB313" w14:textId="77777777" w:rsidR="00E9088E" w:rsidRDefault="00E9088E" w:rsidP="00093D0D">
            <w:pPr>
              <w:pStyle w:val="ListParagraph"/>
              <w:ind w:left="0"/>
            </w:pPr>
          </w:p>
          <w:p w14:paraId="03E5BE8A" w14:textId="77777777" w:rsidR="00E9088E" w:rsidRDefault="00E9088E" w:rsidP="00093D0D">
            <w:pPr>
              <w:pStyle w:val="ListParagraph"/>
              <w:ind w:left="0"/>
            </w:pPr>
          </w:p>
          <w:p w14:paraId="1FCB776C" w14:textId="77777777" w:rsidR="00E9088E" w:rsidRDefault="00E9088E" w:rsidP="00093D0D">
            <w:pPr>
              <w:pStyle w:val="ListParagraph"/>
              <w:ind w:left="0"/>
            </w:pPr>
          </w:p>
          <w:p w14:paraId="5BB1220E" w14:textId="77777777" w:rsidR="00E9088E" w:rsidRDefault="00E9088E" w:rsidP="00093D0D">
            <w:pPr>
              <w:pStyle w:val="ListParagraph"/>
              <w:ind w:left="0"/>
            </w:pPr>
          </w:p>
          <w:p w14:paraId="3574594A" w14:textId="77777777" w:rsidR="00E9088E" w:rsidRDefault="00E9088E" w:rsidP="00093D0D">
            <w:pPr>
              <w:pStyle w:val="ListParagraph"/>
              <w:ind w:left="0"/>
            </w:pPr>
          </w:p>
          <w:p w14:paraId="4B923C6E" w14:textId="77777777" w:rsidR="00E9088E" w:rsidRPr="00640571" w:rsidRDefault="00E9088E" w:rsidP="00093D0D">
            <w:pPr>
              <w:pStyle w:val="ListParagraph"/>
              <w:ind w:left="0"/>
            </w:pPr>
          </w:p>
          <w:p w14:paraId="44252BEA" w14:textId="77777777" w:rsidR="00E9088E" w:rsidRPr="00640571" w:rsidRDefault="00E9088E" w:rsidP="00093D0D">
            <w:pPr>
              <w:pStyle w:val="ListParagraph"/>
              <w:ind w:left="0"/>
            </w:pPr>
          </w:p>
        </w:tc>
      </w:tr>
    </w:tbl>
    <w:p w14:paraId="21054713" w14:textId="77777777" w:rsidR="00E9088E" w:rsidRDefault="00E9088E" w:rsidP="00E9088E"/>
    <w:p w14:paraId="34C2F017" w14:textId="77777777" w:rsidR="00E9088E" w:rsidRDefault="00E9088E" w:rsidP="00E9088E">
      <w:r>
        <w:t>\</w:t>
      </w:r>
    </w:p>
    <w:p w14:paraId="628457FA" w14:textId="09B9B78A" w:rsidR="00E9088E" w:rsidRPr="00FD1E41" w:rsidRDefault="00E9088E" w:rsidP="00E9088E">
      <w:pPr>
        <w:jc w:val="center"/>
        <w:rPr>
          <w:b/>
        </w:rPr>
      </w:pPr>
      <w:r w:rsidRPr="00FD1E41">
        <w:rPr>
          <w:b/>
        </w:rPr>
        <w:t>McMaster University</w:t>
      </w:r>
    </w:p>
    <w:p w14:paraId="0A2FF4E1" w14:textId="77777777" w:rsidR="00E9088E" w:rsidRPr="00FD1E41" w:rsidRDefault="00E9088E" w:rsidP="00E9088E">
      <w:pPr>
        <w:jc w:val="center"/>
        <w:rPr>
          <w:b/>
        </w:rPr>
      </w:pPr>
      <w:r>
        <w:rPr>
          <w:b/>
        </w:rPr>
        <w:t>Honours B</w:t>
      </w:r>
      <w:r w:rsidRPr="00FD1E41">
        <w:rPr>
          <w:b/>
        </w:rPr>
        <w:t>iology &amp; Pharmacology Co-op Program</w:t>
      </w:r>
    </w:p>
    <w:p w14:paraId="6CD21428" w14:textId="77777777" w:rsidR="00E9088E" w:rsidRDefault="00E9088E" w:rsidP="00E9088E">
      <w:pPr>
        <w:pStyle w:val="ListParagraph"/>
        <w:ind w:left="0"/>
        <w:jc w:val="center"/>
        <w:rPr>
          <w:b/>
        </w:rPr>
      </w:pPr>
      <w:r w:rsidRPr="00FD1E41">
        <w:rPr>
          <w:b/>
        </w:rPr>
        <w:t>Thesis Evaluation</w:t>
      </w:r>
    </w:p>
    <w:p w14:paraId="525C3A1E" w14:textId="77777777" w:rsidR="00E9088E" w:rsidRDefault="00E9088E" w:rsidP="00E9088E">
      <w:pPr>
        <w:pStyle w:val="ListParagraph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</w:tblGrid>
      <w:tr w:rsidR="00E9088E" w:rsidRPr="00994CEF" w14:paraId="57BFAEBF" w14:textId="77777777" w:rsidTr="00093D0D">
        <w:tc>
          <w:tcPr>
            <w:tcW w:w="2088" w:type="dxa"/>
          </w:tcPr>
          <w:p w14:paraId="372E66D8" w14:textId="77777777" w:rsidR="00E9088E" w:rsidRPr="00994CEF" w:rsidRDefault="00E9088E" w:rsidP="00093D0D">
            <w:pPr>
              <w:rPr>
                <w:b/>
              </w:rPr>
            </w:pPr>
          </w:p>
          <w:p w14:paraId="0A2C2D10" w14:textId="77777777" w:rsidR="00E9088E" w:rsidRPr="00994CEF" w:rsidRDefault="00E9088E" w:rsidP="00093D0D">
            <w:pPr>
              <w:rPr>
                <w:b/>
              </w:rPr>
            </w:pPr>
            <w:r w:rsidRPr="00994CEF">
              <w:rPr>
                <w:b/>
              </w:rPr>
              <w:t>Name of Student:</w:t>
            </w:r>
          </w:p>
        </w:tc>
        <w:tc>
          <w:tcPr>
            <w:tcW w:w="5130" w:type="dxa"/>
          </w:tcPr>
          <w:p w14:paraId="5BC961F4" w14:textId="2EFE5E93" w:rsidR="00E9088E" w:rsidRPr="00994CEF" w:rsidRDefault="00E9088E" w:rsidP="00093D0D">
            <w:pPr>
              <w:rPr>
                <w:b/>
              </w:rPr>
            </w:pPr>
          </w:p>
        </w:tc>
      </w:tr>
      <w:tr w:rsidR="00E9088E" w:rsidRPr="00994CEF" w14:paraId="1805E1A7" w14:textId="77777777" w:rsidTr="00093D0D">
        <w:tc>
          <w:tcPr>
            <w:tcW w:w="2088" w:type="dxa"/>
          </w:tcPr>
          <w:p w14:paraId="6F9FBECF" w14:textId="77777777" w:rsidR="00E9088E" w:rsidRPr="00994CEF" w:rsidRDefault="00E9088E" w:rsidP="00093D0D">
            <w:pPr>
              <w:rPr>
                <w:b/>
              </w:rPr>
            </w:pPr>
          </w:p>
          <w:p w14:paraId="5E67FAD7" w14:textId="77777777" w:rsidR="00E9088E" w:rsidRPr="00994CEF" w:rsidRDefault="00E9088E" w:rsidP="00093D0D">
            <w:pPr>
              <w:rPr>
                <w:b/>
              </w:rPr>
            </w:pPr>
            <w:r w:rsidRPr="00994CEF">
              <w:rPr>
                <w:b/>
              </w:rPr>
              <w:t>Name of Supervisor:</w:t>
            </w:r>
          </w:p>
        </w:tc>
        <w:tc>
          <w:tcPr>
            <w:tcW w:w="5130" w:type="dxa"/>
          </w:tcPr>
          <w:p w14:paraId="560EFCD2" w14:textId="65201B87" w:rsidR="00E9088E" w:rsidRPr="00994CEF" w:rsidRDefault="00E9088E" w:rsidP="00093D0D">
            <w:pPr>
              <w:rPr>
                <w:b/>
              </w:rPr>
            </w:pPr>
          </w:p>
        </w:tc>
      </w:tr>
    </w:tbl>
    <w:p w14:paraId="34AE8395" w14:textId="77777777" w:rsidR="00E9088E" w:rsidRDefault="00E9088E" w:rsidP="00E9088E">
      <w:pPr>
        <w:pStyle w:val="ListParagraph"/>
        <w:ind w:left="0"/>
        <w:rPr>
          <w:b/>
        </w:rPr>
      </w:pPr>
    </w:p>
    <w:p w14:paraId="25FAC2A6" w14:textId="77777777" w:rsidR="00E9088E" w:rsidRDefault="00E9088E" w:rsidP="00E9088E">
      <w:pPr>
        <w:pStyle w:val="ListParagraph"/>
        <w:ind w:left="0"/>
        <w:jc w:val="center"/>
        <w:rPr>
          <w:b/>
        </w:rPr>
      </w:pPr>
      <w:r>
        <w:rPr>
          <w:b/>
        </w:rPr>
        <w:t>EVALUATION OF PERFORMANCE DURING THESIS WORK:</w:t>
      </w:r>
    </w:p>
    <w:p w14:paraId="200A13C7" w14:textId="77777777" w:rsidR="00E9088E" w:rsidRDefault="00E9088E" w:rsidP="00E9088E">
      <w:pPr>
        <w:pStyle w:val="ListParagraph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3"/>
        <w:gridCol w:w="4824"/>
        <w:gridCol w:w="1330"/>
        <w:gridCol w:w="1167"/>
      </w:tblGrid>
      <w:tr w:rsidR="00E9088E" w:rsidRPr="00994CEF" w14:paraId="2EAE7FAD" w14:textId="77777777" w:rsidTr="00093D0D">
        <w:tc>
          <w:tcPr>
            <w:tcW w:w="2088" w:type="dxa"/>
          </w:tcPr>
          <w:p w14:paraId="3DA578FC" w14:textId="77777777" w:rsidR="00E9088E" w:rsidRPr="00994CEF" w:rsidRDefault="00E9088E" w:rsidP="00093D0D">
            <w:pPr>
              <w:jc w:val="center"/>
              <w:rPr>
                <w:b/>
              </w:rPr>
            </w:pPr>
            <w:r w:rsidRPr="00994CEF">
              <w:rPr>
                <w:b/>
              </w:rPr>
              <w:t>Component</w:t>
            </w:r>
          </w:p>
        </w:tc>
        <w:tc>
          <w:tcPr>
            <w:tcW w:w="4950" w:type="dxa"/>
          </w:tcPr>
          <w:p w14:paraId="101F1E29" w14:textId="77777777" w:rsidR="00E9088E" w:rsidRPr="00994CEF" w:rsidRDefault="00E9088E" w:rsidP="00093D0D">
            <w:pPr>
              <w:jc w:val="center"/>
              <w:rPr>
                <w:b/>
              </w:rPr>
            </w:pPr>
            <w:r w:rsidRPr="00994CEF">
              <w:rPr>
                <w:b/>
              </w:rPr>
              <w:t>Criteria</w:t>
            </w:r>
          </w:p>
        </w:tc>
        <w:tc>
          <w:tcPr>
            <w:tcW w:w="1350" w:type="dxa"/>
          </w:tcPr>
          <w:p w14:paraId="14D4D0BB" w14:textId="77777777" w:rsidR="00E9088E" w:rsidRPr="00994CEF" w:rsidRDefault="00E9088E" w:rsidP="00093D0D">
            <w:pPr>
              <w:jc w:val="center"/>
              <w:rPr>
                <w:b/>
              </w:rPr>
            </w:pPr>
            <w:r w:rsidRPr="00994CEF">
              <w:rPr>
                <w:b/>
              </w:rPr>
              <w:t>Mark</w:t>
            </w:r>
          </w:p>
        </w:tc>
        <w:tc>
          <w:tcPr>
            <w:tcW w:w="1188" w:type="dxa"/>
          </w:tcPr>
          <w:p w14:paraId="43585480" w14:textId="77777777" w:rsidR="00E9088E" w:rsidRPr="00994CEF" w:rsidRDefault="00E9088E" w:rsidP="00093D0D">
            <w:pPr>
              <w:jc w:val="center"/>
              <w:rPr>
                <w:b/>
              </w:rPr>
            </w:pPr>
            <w:r w:rsidRPr="00994CEF">
              <w:rPr>
                <w:b/>
              </w:rPr>
              <w:t>Out Of</w:t>
            </w:r>
          </w:p>
        </w:tc>
      </w:tr>
      <w:tr w:rsidR="00E9088E" w:rsidRPr="00994CEF" w14:paraId="72A67A3A" w14:textId="77777777" w:rsidTr="00093D0D">
        <w:tc>
          <w:tcPr>
            <w:tcW w:w="2088" w:type="dxa"/>
          </w:tcPr>
          <w:p w14:paraId="7764ED21" w14:textId="77777777" w:rsidR="00E9088E" w:rsidRPr="00994CEF" w:rsidRDefault="00E9088E" w:rsidP="00093D0D">
            <w:pPr>
              <w:rPr>
                <w:b/>
              </w:rPr>
            </w:pPr>
            <w:r w:rsidRPr="00994CEF">
              <w:rPr>
                <w:b/>
              </w:rPr>
              <w:t>Initiative</w:t>
            </w:r>
          </w:p>
        </w:tc>
        <w:tc>
          <w:tcPr>
            <w:tcW w:w="4950" w:type="dxa"/>
          </w:tcPr>
          <w:p w14:paraId="75EA10A8" w14:textId="77777777" w:rsidR="00E9088E" w:rsidRPr="00994CEF" w:rsidRDefault="00E9088E" w:rsidP="00093D0D">
            <w:r w:rsidRPr="00994CEF">
              <w:t>To what degree did the student assume ownership of the project, demonstrate motivation, and take initiative in dealing with issues that arose during the course of the project?</w:t>
            </w:r>
          </w:p>
        </w:tc>
        <w:tc>
          <w:tcPr>
            <w:tcW w:w="1350" w:type="dxa"/>
            <w:vAlign w:val="center"/>
          </w:tcPr>
          <w:p w14:paraId="2F8DFF08" w14:textId="77777777" w:rsidR="00E9088E" w:rsidRPr="00994CEF" w:rsidRDefault="00E9088E" w:rsidP="00093D0D">
            <w:pPr>
              <w:jc w:val="center"/>
            </w:pPr>
          </w:p>
        </w:tc>
        <w:tc>
          <w:tcPr>
            <w:tcW w:w="1188" w:type="dxa"/>
            <w:vAlign w:val="center"/>
          </w:tcPr>
          <w:p w14:paraId="757DB570" w14:textId="4313A868" w:rsidR="00E9088E" w:rsidRPr="00994CEF" w:rsidRDefault="00BE2497" w:rsidP="00093D0D">
            <w:pPr>
              <w:jc w:val="center"/>
            </w:pPr>
            <w:r>
              <w:t>100</w:t>
            </w:r>
          </w:p>
        </w:tc>
      </w:tr>
      <w:tr w:rsidR="00E9088E" w:rsidRPr="00994CEF" w14:paraId="4F1CD678" w14:textId="77777777" w:rsidTr="00093D0D">
        <w:tc>
          <w:tcPr>
            <w:tcW w:w="2088" w:type="dxa"/>
          </w:tcPr>
          <w:p w14:paraId="77ABFCAD" w14:textId="77777777" w:rsidR="00E9088E" w:rsidRPr="00994CEF" w:rsidRDefault="00E9088E" w:rsidP="00093D0D">
            <w:pPr>
              <w:rPr>
                <w:b/>
              </w:rPr>
            </w:pPr>
            <w:r w:rsidRPr="00994CEF">
              <w:rPr>
                <w:b/>
              </w:rPr>
              <w:t>Independence</w:t>
            </w:r>
          </w:p>
        </w:tc>
        <w:tc>
          <w:tcPr>
            <w:tcW w:w="4950" w:type="dxa"/>
          </w:tcPr>
          <w:p w14:paraId="1C09718F" w14:textId="77777777" w:rsidR="00E9088E" w:rsidRPr="00994CEF" w:rsidRDefault="00E9088E" w:rsidP="00093D0D">
            <w:r w:rsidRPr="00994CEF">
              <w:t>To what degree could the student be relied upon to perform the work without supervision?  Did the student seek help when appropriate?</w:t>
            </w:r>
          </w:p>
        </w:tc>
        <w:tc>
          <w:tcPr>
            <w:tcW w:w="1350" w:type="dxa"/>
            <w:vAlign w:val="center"/>
          </w:tcPr>
          <w:p w14:paraId="31564667" w14:textId="77777777" w:rsidR="00E9088E" w:rsidRPr="00994CEF" w:rsidRDefault="00E9088E" w:rsidP="00093D0D">
            <w:pPr>
              <w:jc w:val="center"/>
            </w:pPr>
          </w:p>
        </w:tc>
        <w:tc>
          <w:tcPr>
            <w:tcW w:w="1188" w:type="dxa"/>
            <w:vAlign w:val="center"/>
          </w:tcPr>
          <w:p w14:paraId="55D7B3E2" w14:textId="23F80008" w:rsidR="00E9088E" w:rsidRPr="00994CEF" w:rsidRDefault="00BE2497" w:rsidP="00093D0D">
            <w:pPr>
              <w:jc w:val="center"/>
            </w:pPr>
            <w:r>
              <w:t>100</w:t>
            </w:r>
          </w:p>
        </w:tc>
      </w:tr>
      <w:tr w:rsidR="00E9088E" w:rsidRPr="00994CEF" w14:paraId="7D6DC6BD" w14:textId="77777777" w:rsidTr="00093D0D">
        <w:tc>
          <w:tcPr>
            <w:tcW w:w="2088" w:type="dxa"/>
          </w:tcPr>
          <w:p w14:paraId="205C8C9E" w14:textId="77777777" w:rsidR="00E9088E" w:rsidRPr="00994CEF" w:rsidRDefault="00E9088E" w:rsidP="00093D0D">
            <w:pPr>
              <w:rPr>
                <w:b/>
              </w:rPr>
            </w:pPr>
            <w:r w:rsidRPr="00994CEF">
              <w:rPr>
                <w:b/>
              </w:rPr>
              <w:t>Responsibility</w:t>
            </w:r>
          </w:p>
        </w:tc>
        <w:tc>
          <w:tcPr>
            <w:tcW w:w="4950" w:type="dxa"/>
          </w:tcPr>
          <w:p w14:paraId="198B46C4" w14:textId="77777777" w:rsidR="00E9088E" w:rsidRPr="00994CEF" w:rsidRDefault="00E9088E" w:rsidP="00093D0D">
            <w:r w:rsidRPr="00994CEF">
              <w:t>To what degree did the student show scientific and ethical responsibility as well as responsibility towards colleagues?</w:t>
            </w:r>
          </w:p>
        </w:tc>
        <w:tc>
          <w:tcPr>
            <w:tcW w:w="1350" w:type="dxa"/>
            <w:vAlign w:val="center"/>
          </w:tcPr>
          <w:p w14:paraId="0F269DFB" w14:textId="77777777" w:rsidR="00E9088E" w:rsidRPr="00994CEF" w:rsidRDefault="00E9088E" w:rsidP="00093D0D">
            <w:pPr>
              <w:jc w:val="center"/>
            </w:pPr>
          </w:p>
        </w:tc>
        <w:tc>
          <w:tcPr>
            <w:tcW w:w="1188" w:type="dxa"/>
            <w:vAlign w:val="center"/>
          </w:tcPr>
          <w:p w14:paraId="57875251" w14:textId="37E998C9" w:rsidR="00E9088E" w:rsidRPr="00994CEF" w:rsidRDefault="00BE2497" w:rsidP="00093D0D">
            <w:pPr>
              <w:jc w:val="center"/>
            </w:pPr>
            <w:r>
              <w:t>100</w:t>
            </w:r>
          </w:p>
        </w:tc>
      </w:tr>
      <w:tr w:rsidR="00E9088E" w:rsidRPr="00994CEF" w14:paraId="455244B5" w14:textId="77777777" w:rsidTr="00093D0D">
        <w:tc>
          <w:tcPr>
            <w:tcW w:w="2088" w:type="dxa"/>
          </w:tcPr>
          <w:p w14:paraId="776E2E47" w14:textId="77777777" w:rsidR="00E9088E" w:rsidRPr="00994CEF" w:rsidRDefault="00E9088E" w:rsidP="00093D0D">
            <w:pPr>
              <w:rPr>
                <w:b/>
              </w:rPr>
            </w:pPr>
            <w:r w:rsidRPr="00994CEF">
              <w:rPr>
                <w:b/>
              </w:rPr>
              <w:t>Critical Sense</w:t>
            </w:r>
          </w:p>
        </w:tc>
        <w:tc>
          <w:tcPr>
            <w:tcW w:w="4950" w:type="dxa"/>
          </w:tcPr>
          <w:p w14:paraId="58F2501B" w14:textId="77777777" w:rsidR="00E9088E" w:rsidRPr="00994CEF" w:rsidRDefault="00E9088E" w:rsidP="00093D0D">
            <w:r w:rsidRPr="00994CEF">
              <w:t>To what extent was the student able to evaluate the quality of data, experimental design, and current literature pertinent to the thesis topic?</w:t>
            </w:r>
          </w:p>
        </w:tc>
        <w:tc>
          <w:tcPr>
            <w:tcW w:w="1350" w:type="dxa"/>
            <w:vAlign w:val="center"/>
          </w:tcPr>
          <w:p w14:paraId="62F7EE74" w14:textId="77777777" w:rsidR="00E9088E" w:rsidRPr="00994CEF" w:rsidRDefault="00E9088E" w:rsidP="00093D0D">
            <w:pPr>
              <w:jc w:val="center"/>
            </w:pPr>
          </w:p>
        </w:tc>
        <w:tc>
          <w:tcPr>
            <w:tcW w:w="1188" w:type="dxa"/>
            <w:vAlign w:val="center"/>
          </w:tcPr>
          <w:p w14:paraId="5C83BF64" w14:textId="6A6B8633" w:rsidR="00E9088E" w:rsidRPr="00994CEF" w:rsidRDefault="00BE2497" w:rsidP="00093D0D">
            <w:pPr>
              <w:jc w:val="center"/>
            </w:pPr>
            <w:r>
              <w:t>100</w:t>
            </w:r>
          </w:p>
        </w:tc>
      </w:tr>
      <w:tr w:rsidR="00E9088E" w:rsidRPr="00994CEF" w14:paraId="425C9C93" w14:textId="77777777" w:rsidTr="00093D0D">
        <w:tc>
          <w:tcPr>
            <w:tcW w:w="2088" w:type="dxa"/>
          </w:tcPr>
          <w:p w14:paraId="0022A462" w14:textId="77777777" w:rsidR="00E9088E" w:rsidRPr="00994CEF" w:rsidRDefault="00E9088E" w:rsidP="00093D0D">
            <w:pPr>
              <w:rPr>
                <w:b/>
              </w:rPr>
            </w:pPr>
            <w:r w:rsidRPr="00994CEF">
              <w:rPr>
                <w:b/>
              </w:rPr>
              <w:t>Compatibility</w:t>
            </w:r>
          </w:p>
        </w:tc>
        <w:tc>
          <w:tcPr>
            <w:tcW w:w="4950" w:type="dxa"/>
          </w:tcPr>
          <w:p w14:paraId="4C08E1CC" w14:textId="77777777" w:rsidR="00E9088E" w:rsidRPr="00994CEF" w:rsidRDefault="00E9088E" w:rsidP="00093D0D">
            <w:r w:rsidRPr="00994CEF">
              <w:t>What was the quality of the student’s interactions with others?  To what extent was the student able to supervise, collaborate, and/or follow instructions in a collegial manner?</w:t>
            </w:r>
          </w:p>
        </w:tc>
        <w:tc>
          <w:tcPr>
            <w:tcW w:w="1350" w:type="dxa"/>
            <w:vAlign w:val="center"/>
          </w:tcPr>
          <w:p w14:paraId="0BCB30AC" w14:textId="77777777" w:rsidR="00E9088E" w:rsidRPr="00994CEF" w:rsidRDefault="00E9088E" w:rsidP="00093D0D">
            <w:pPr>
              <w:jc w:val="center"/>
            </w:pPr>
          </w:p>
        </w:tc>
        <w:tc>
          <w:tcPr>
            <w:tcW w:w="1188" w:type="dxa"/>
            <w:vAlign w:val="center"/>
          </w:tcPr>
          <w:p w14:paraId="0D16E505" w14:textId="5C2760FE" w:rsidR="00E9088E" w:rsidRPr="00994CEF" w:rsidRDefault="00BE2497" w:rsidP="00093D0D">
            <w:pPr>
              <w:jc w:val="center"/>
            </w:pPr>
            <w:r>
              <w:t>100</w:t>
            </w:r>
          </w:p>
        </w:tc>
      </w:tr>
      <w:tr w:rsidR="00E9088E" w:rsidRPr="00994CEF" w14:paraId="1004CC5E" w14:textId="77777777" w:rsidTr="00093D0D">
        <w:tc>
          <w:tcPr>
            <w:tcW w:w="7038" w:type="dxa"/>
            <w:gridSpan w:val="2"/>
          </w:tcPr>
          <w:p w14:paraId="75EF903C" w14:textId="77777777" w:rsidR="00E9088E" w:rsidRPr="00994CEF" w:rsidRDefault="00E9088E" w:rsidP="00093D0D">
            <w:pPr>
              <w:jc w:val="right"/>
              <w:rPr>
                <w:b/>
              </w:rPr>
            </w:pPr>
          </w:p>
          <w:p w14:paraId="027D5007" w14:textId="77777777" w:rsidR="00E9088E" w:rsidRPr="00994CEF" w:rsidRDefault="00E9088E" w:rsidP="00093D0D">
            <w:pPr>
              <w:jc w:val="right"/>
              <w:rPr>
                <w:b/>
              </w:rPr>
            </w:pPr>
            <w:r w:rsidRPr="00994CEF">
              <w:rPr>
                <w:b/>
              </w:rPr>
              <w:t>TOTAL MARK FOR PERFORMANCE</w:t>
            </w:r>
          </w:p>
        </w:tc>
        <w:tc>
          <w:tcPr>
            <w:tcW w:w="1350" w:type="dxa"/>
          </w:tcPr>
          <w:p w14:paraId="1C73C455" w14:textId="77777777" w:rsidR="00E9088E" w:rsidRPr="00994CEF" w:rsidRDefault="00E9088E" w:rsidP="00093D0D"/>
        </w:tc>
        <w:tc>
          <w:tcPr>
            <w:tcW w:w="1188" w:type="dxa"/>
          </w:tcPr>
          <w:p w14:paraId="203FB5AB" w14:textId="77777777" w:rsidR="00E9088E" w:rsidRPr="00994CEF" w:rsidRDefault="00E9088E" w:rsidP="00093D0D">
            <w:pPr>
              <w:jc w:val="center"/>
            </w:pPr>
          </w:p>
          <w:p w14:paraId="472921DC" w14:textId="77777777" w:rsidR="00E9088E" w:rsidRPr="00994CEF" w:rsidRDefault="00E9088E" w:rsidP="00093D0D">
            <w:pPr>
              <w:jc w:val="center"/>
            </w:pPr>
            <w:r w:rsidRPr="00994CEF">
              <w:t>100</w:t>
            </w:r>
          </w:p>
        </w:tc>
      </w:tr>
    </w:tbl>
    <w:p w14:paraId="2320E4A7" w14:textId="77777777" w:rsidR="00E9088E" w:rsidRDefault="00E9088E" w:rsidP="00E908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4"/>
      </w:tblGrid>
      <w:tr w:rsidR="00E9088E" w:rsidRPr="00994CEF" w14:paraId="57332F14" w14:textId="77777777" w:rsidTr="00093D0D">
        <w:tc>
          <w:tcPr>
            <w:tcW w:w="9576" w:type="dxa"/>
          </w:tcPr>
          <w:p w14:paraId="3FF09E7A" w14:textId="77777777" w:rsidR="00E9088E" w:rsidRPr="00994CEF" w:rsidRDefault="00E9088E" w:rsidP="00093D0D">
            <w:r w:rsidRPr="00994CEF">
              <w:t>COMMENTS:</w:t>
            </w:r>
          </w:p>
          <w:p w14:paraId="0CFC96EC" w14:textId="77777777" w:rsidR="00E9088E" w:rsidRPr="00994CEF" w:rsidRDefault="00E9088E" w:rsidP="00093D0D"/>
          <w:p w14:paraId="5136A517" w14:textId="77777777" w:rsidR="00E9088E" w:rsidRPr="00994CEF" w:rsidRDefault="00E9088E" w:rsidP="00093D0D"/>
          <w:p w14:paraId="38683687" w14:textId="77777777" w:rsidR="00E9088E" w:rsidRPr="00994CEF" w:rsidRDefault="00E9088E" w:rsidP="00093D0D"/>
          <w:p w14:paraId="1100A459" w14:textId="77777777" w:rsidR="00E9088E" w:rsidRPr="00994CEF" w:rsidRDefault="00E9088E" w:rsidP="00093D0D"/>
          <w:p w14:paraId="60ADB2DC" w14:textId="77777777" w:rsidR="00E9088E" w:rsidRPr="00994CEF" w:rsidRDefault="00E9088E" w:rsidP="00093D0D"/>
          <w:p w14:paraId="2B5EFAA6" w14:textId="77777777" w:rsidR="00E9088E" w:rsidRPr="00994CEF" w:rsidRDefault="00E9088E" w:rsidP="00093D0D"/>
          <w:p w14:paraId="75C2894B" w14:textId="77777777" w:rsidR="00E9088E" w:rsidRPr="00994CEF" w:rsidRDefault="00E9088E" w:rsidP="00093D0D"/>
          <w:p w14:paraId="4319FE07" w14:textId="77777777" w:rsidR="00E9088E" w:rsidRPr="00994CEF" w:rsidRDefault="00E9088E" w:rsidP="00093D0D"/>
        </w:tc>
      </w:tr>
    </w:tbl>
    <w:p w14:paraId="4D8358B4" w14:textId="77777777" w:rsidR="00E9088E" w:rsidRPr="00774317" w:rsidRDefault="00E9088E" w:rsidP="00AE480E">
      <w:pPr>
        <w:spacing w:after="120"/>
        <w:rPr>
          <w:rFonts w:ascii="Arial" w:hAnsi="Arial" w:cs="Arial"/>
          <w:u w:val="single"/>
        </w:rPr>
      </w:pPr>
    </w:p>
    <w:sectPr w:rsidR="00E9088E" w:rsidRPr="00774317" w:rsidSect="00E9088E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0" w:right="1418" w:bottom="848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7BEB" w14:textId="77777777" w:rsidR="00AB2295" w:rsidRDefault="00AB2295">
      <w:r>
        <w:separator/>
      </w:r>
    </w:p>
  </w:endnote>
  <w:endnote w:type="continuationSeparator" w:id="0">
    <w:p w14:paraId="37BC47EC" w14:textId="77777777" w:rsidR="00AB2295" w:rsidRDefault="00AB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F868" w14:textId="77777777" w:rsidR="00264C41" w:rsidRDefault="00264C41" w:rsidP="00AE4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66515" w14:textId="77777777" w:rsidR="00264C41" w:rsidRDefault="00264C41" w:rsidP="004650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F844" w14:textId="77777777" w:rsidR="00264C41" w:rsidRDefault="00264C41" w:rsidP="00AE4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3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EB35F2" w14:textId="77777777" w:rsidR="00264C41" w:rsidRDefault="00264C41" w:rsidP="004650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3CCF" w14:textId="77777777" w:rsidR="00AB2295" w:rsidRDefault="00AB2295">
      <w:r>
        <w:separator/>
      </w:r>
    </w:p>
  </w:footnote>
  <w:footnote w:type="continuationSeparator" w:id="0">
    <w:p w14:paraId="2C2DCA7D" w14:textId="77777777" w:rsidR="00AB2295" w:rsidRDefault="00AB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D787" w14:textId="77777777" w:rsidR="00264C41" w:rsidRDefault="00264C41" w:rsidP="0046509B"/>
  <w:p w14:paraId="6C011BF3" w14:textId="77777777" w:rsidR="00264C41" w:rsidRPr="0046509B" w:rsidRDefault="00264C41" w:rsidP="0046509B">
    <w:pP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D445" w14:textId="77777777" w:rsidR="00264C41" w:rsidRPr="006C738B" w:rsidRDefault="007B1B89" w:rsidP="006C738B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1972269A" wp14:editId="4B3FAE26">
          <wp:simplePos x="0" y="0"/>
          <wp:positionH relativeFrom="column">
            <wp:posOffset>-229870</wp:posOffset>
          </wp:positionH>
          <wp:positionV relativeFrom="paragraph">
            <wp:posOffset>-163830</wp:posOffset>
          </wp:positionV>
          <wp:extent cx="1280160" cy="739140"/>
          <wp:effectExtent l="0" t="0" r="0" b="3810"/>
          <wp:wrapTopAndBottom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C41" w:rsidRPr="00927D14">
      <w:rPr>
        <w:rFonts w:ascii="Book Antiqua" w:hAnsi="Book Antiqua"/>
        <w:b/>
        <w:sz w:val="32"/>
        <w:szCs w:val="32"/>
      </w:rPr>
      <w:t>Honours Biolog</w:t>
    </w:r>
    <w:r w:rsidR="00264C41">
      <w:rPr>
        <w:rFonts w:ascii="Book Antiqua" w:hAnsi="Book Antiqua"/>
        <w:b/>
        <w:sz w:val="32"/>
        <w:szCs w:val="32"/>
      </w:rPr>
      <w:t>y &amp; Pharmacology Co-op Program</w:t>
    </w:r>
  </w:p>
  <w:p w14:paraId="7A5D126F" w14:textId="77777777" w:rsidR="00264C41" w:rsidRDefault="00264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ECE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E5C3B"/>
    <w:multiLevelType w:val="hybridMultilevel"/>
    <w:tmpl w:val="24040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50A2"/>
    <w:multiLevelType w:val="hybridMultilevel"/>
    <w:tmpl w:val="60389810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31762D16"/>
    <w:multiLevelType w:val="hybridMultilevel"/>
    <w:tmpl w:val="C440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319ED"/>
    <w:multiLevelType w:val="hybridMultilevel"/>
    <w:tmpl w:val="B3FC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7A93"/>
    <w:multiLevelType w:val="hybridMultilevel"/>
    <w:tmpl w:val="6AAC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479D"/>
    <w:multiLevelType w:val="hybridMultilevel"/>
    <w:tmpl w:val="3F3E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7789D"/>
    <w:multiLevelType w:val="hybridMultilevel"/>
    <w:tmpl w:val="7828FA68"/>
    <w:lvl w:ilvl="0" w:tplc="D0586372">
      <w:numFmt w:val="bullet"/>
      <w:lvlText w:val=""/>
      <w:lvlJc w:val="left"/>
      <w:pPr>
        <w:ind w:left="81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30E2D9F"/>
    <w:multiLevelType w:val="hybridMultilevel"/>
    <w:tmpl w:val="DCFEC100"/>
    <w:lvl w:ilvl="0" w:tplc="CA640B5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048D2"/>
    <w:multiLevelType w:val="multilevel"/>
    <w:tmpl w:val="DCFEC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9638225">
    <w:abstractNumId w:val="8"/>
  </w:num>
  <w:num w:numId="2" w16cid:durableId="1829975184">
    <w:abstractNumId w:val="9"/>
  </w:num>
  <w:num w:numId="3" w16cid:durableId="564947504">
    <w:abstractNumId w:val="0"/>
  </w:num>
  <w:num w:numId="4" w16cid:durableId="936210268">
    <w:abstractNumId w:val="7"/>
  </w:num>
  <w:num w:numId="5" w16cid:durableId="457532801">
    <w:abstractNumId w:val="5"/>
  </w:num>
  <w:num w:numId="6" w16cid:durableId="311952981">
    <w:abstractNumId w:val="2"/>
  </w:num>
  <w:num w:numId="7" w16cid:durableId="1668946201">
    <w:abstractNumId w:val="6"/>
  </w:num>
  <w:num w:numId="8" w16cid:durableId="950863628">
    <w:abstractNumId w:val="3"/>
  </w:num>
  <w:num w:numId="9" w16cid:durableId="1402751556">
    <w:abstractNumId w:val="1"/>
  </w:num>
  <w:num w:numId="10" w16cid:durableId="2039236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6"/>
    <w:rsid w:val="00004476"/>
    <w:rsid w:val="00011E42"/>
    <w:rsid w:val="00044175"/>
    <w:rsid w:val="00054F70"/>
    <w:rsid w:val="00074183"/>
    <w:rsid w:val="000807DC"/>
    <w:rsid w:val="0009165C"/>
    <w:rsid w:val="00092430"/>
    <w:rsid w:val="00093859"/>
    <w:rsid w:val="000A2CC2"/>
    <w:rsid w:val="000A7A7E"/>
    <w:rsid w:val="000B4224"/>
    <w:rsid w:val="000B4EDE"/>
    <w:rsid w:val="000D5849"/>
    <w:rsid w:val="000F0B0A"/>
    <w:rsid w:val="001171D3"/>
    <w:rsid w:val="00120132"/>
    <w:rsid w:val="00121AA6"/>
    <w:rsid w:val="00125616"/>
    <w:rsid w:val="0015524A"/>
    <w:rsid w:val="00155359"/>
    <w:rsid w:val="00162E25"/>
    <w:rsid w:val="0016673D"/>
    <w:rsid w:val="00183EBC"/>
    <w:rsid w:val="0018506C"/>
    <w:rsid w:val="00192BFC"/>
    <w:rsid w:val="001A1C4A"/>
    <w:rsid w:val="001A29CA"/>
    <w:rsid w:val="001A2A57"/>
    <w:rsid w:val="001A4EB8"/>
    <w:rsid w:val="001C45C2"/>
    <w:rsid w:val="001C5706"/>
    <w:rsid w:val="001F278A"/>
    <w:rsid w:val="00215F23"/>
    <w:rsid w:val="002167C1"/>
    <w:rsid w:val="00226959"/>
    <w:rsid w:val="00230D17"/>
    <w:rsid w:val="00264C41"/>
    <w:rsid w:val="0026543E"/>
    <w:rsid w:val="00266A76"/>
    <w:rsid w:val="002722EB"/>
    <w:rsid w:val="002B35B8"/>
    <w:rsid w:val="002C51F4"/>
    <w:rsid w:val="002D0F9E"/>
    <w:rsid w:val="002E2712"/>
    <w:rsid w:val="002E48C2"/>
    <w:rsid w:val="002F5E68"/>
    <w:rsid w:val="00304FE5"/>
    <w:rsid w:val="00326773"/>
    <w:rsid w:val="00330D0B"/>
    <w:rsid w:val="00346A11"/>
    <w:rsid w:val="00360358"/>
    <w:rsid w:val="0036537B"/>
    <w:rsid w:val="0038479E"/>
    <w:rsid w:val="00391CC6"/>
    <w:rsid w:val="00396BC2"/>
    <w:rsid w:val="003A355F"/>
    <w:rsid w:val="003C496E"/>
    <w:rsid w:val="003E3DFF"/>
    <w:rsid w:val="003E5A97"/>
    <w:rsid w:val="003F5D1C"/>
    <w:rsid w:val="00400E6F"/>
    <w:rsid w:val="00410B8E"/>
    <w:rsid w:val="0041566D"/>
    <w:rsid w:val="00416196"/>
    <w:rsid w:val="00424F03"/>
    <w:rsid w:val="0042671C"/>
    <w:rsid w:val="00427105"/>
    <w:rsid w:val="0042798F"/>
    <w:rsid w:val="00433270"/>
    <w:rsid w:val="00436D45"/>
    <w:rsid w:val="00443DF5"/>
    <w:rsid w:val="0046509B"/>
    <w:rsid w:val="004811C8"/>
    <w:rsid w:val="004841E1"/>
    <w:rsid w:val="004875A3"/>
    <w:rsid w:val="00497D3E"/>
    <w:rsid w:val="004A4644"/>
    <w:rsid w:val="004B3515"/>
    <w:rsid w:val="004B4D0C"/>
    <w:rsid w:val="004C3A55"/>
    <w:rsid w:val="004D561E"/>
    <w:rsid w:val="004E6F09"/>
    <w:rsid w:val="004F0773"/>
    <w:rsid w:val="004F38E5"/>
    <w:rsid w:val="004F504F"/>
    <w:rsid w:val="0051085A"/>
    <w:rsid w:val="005373F2"/>
    <w:rsid w:val="005422AE"/>
    <w:rsid w:val="0055555C"/>
    <w:rsid w:val="00555CAF"/>
    <w:rsid w:val="00574A99"/>
    <w:rsid w:val="005910C0"/>
    <w:rsid w:val="005A7DD2"/>
    <w:rsid w:val="005C1007"/>
    <w:rsid w:val="005C60E5"/>
    <w:rsid w:val="005D1795"/>
    <w:rsid w:val="005E4394"/>
    <w:rsid w:val="00627AD6"/>
    <w:rsid w:val="006316D1"/>
    <w:rsid w:val="0064334F"/>
    <w:rsid w:val="00646B4D"/>
    <w:rsid w:val="0067287A"/>
    <w:rsid w:val="00687C52"/>
    <w:rsid w:val="00696956"/>
    <w:rsid w:val="006A3977"/>
    <w:rsid w:val="006B1D27"/>
    <w:rsid w:val="006B45BF"/>
    <w:rsid w:val="006C738B"/>
    <w:rsid w:val="006E23F9"/>
    <w:rsid w:val="006F3C64"/>
    <w:rsid w:val="006F4C79"/>
    <w:rsid w:val="00721EF2"/>
    <w:rsid w:val="007240B2"/>
    <w:rsid w:val="00725E6F"/>
    <w:rsid w:val="00737147"/>
    <w:rsid w:val="00743A76"/>
    <w:rsid w:val="00755B98"/>
    <w:rsid w:val="00761D09"/>
    <w:rsid w:val="0077105D"/>
    <w:rsid w:val="00774317"/>
    <w:rsid w:val="00791AEA"/>
    <w:rsid w:val="007B0022"/>
    <w:rsid w:val="007B004C"/>
    <w:rsid w:val="007B0685"/>
    <w:rsid w:val="007B1B89"/>
    <w:rsid w:val="007B35A8"/>
    <w:rsid w:val="007C6158"/>
    <w:rsid w:val="007D2B60"/>
    <w:rsid w:val="007D4A2C"/>
    <w:rsid w:val="007E2F14"/>
    <w:rsid w:val="007E3A5A"/>
    <w:rsid w:val="007E6FD2"/>
    <w:rsid w:val="007F5E9F"/>
    <w:rsid w:val="00802F6F"/>
    <w:rsid w:val="00810619"/>
    <w:rsid w:val="00824CF5"/>
    <w:rsid w:val="00832D78"/>
    <w:rsid w:val="00833EC9"/>
    <w:rsid w:val="00834C0E"/>
    <w:rsid w:val="008358CC"/>
    <w:rsid w:val="00841C80"/>
    <w:rsid w:val="008679BB"/>
    <w:rsid w:val="00871500"/>
    <w:rsid w:val="00876A09"/>
    <w:rsid w:val="00884E53"/>
    <w:rsid w:val="00891C03"/>
    <w:rsid w:val="008C4D1A"/>
    <w:rsid w:val="008C7607"/>
    <w:rsid w:val="008D0DB7"/>
    <w:rsid w:val="008D7948"/>
    <w:rsid w:val="008E1395"/>
    <w:rsid w:val="00905C8C"/>
    <w:rsid w:val="009120FA"/>
    <w:rsid w:val="009206E9"/>
    <w:rsid w:val="009218DD"/>
    <w:rsid w:val="00922111"/>
    <w:rsid w:val="0093255A"/>
    <w:rsid w:val="00932D35"/>
    <w:rsid w:val="009474EE"/>
    <w:rsid w:val="00950DE8"/>
    <w:rsid w:val="009517CA"/>
    <w:rsid w:val="00973DA1"/>
    <w:rsid w:val="00974F35"/>
    <w:rsid w:val="009905AB"/>
    <w:rsid w:val="009A2805"/>
    <w:rsid w:val="009A3373"/>
    <w:rsid w:val="009C454C"/>
    <w:rsid w:val="009F6032"/>
    <w:rsid w:val="00A047E0"/>
    <w:rsid w:val="00A065A8"/>
    <w:rsid w:val="00A46567"/>
    <w:rsid w:val="00A632F1"/>
    <w:rsid w:val="00A752EE"/>
    <w:rsid w:val="00A8500E"/>
    <w:rsid w:val="00A969D5"/>
    <w:rsid w:val="00AA4CB8"/>
    <w:rsid w:val="00AB2295"/>
    <w:rsid w:val="00AC5325"/>
    <w:rsid w:val="00AE480E"/>
    <w:rsid w:val="00B06F50"/>
    <w:rsid w:val="00B1704C"/>
    <w:rsid w:val="00B35CBB"/>
    <w:rsid w:val="00B52EEA"/>
    <w:rsid w:val="00B54A23"/>
    <w:rsid w:val="00B56D96"/>
    <w:rsid w:val="00B56E2C"/>
    <w:rsid w:val="00B80D08"/>
    <w:rsid w:val="00BA0717"/>
    <w:rsid w:val="00BA4421"/>
    <w:rsid w:val="00BA71E4"/>
    <w:rsid w:val="00BC54FE"/>
    <w:rsid w:val="00BE059A"/>
    <w:rsid w:val="00BE2497"/>
    <w:rsid w:val="00BF1AC0"/>
    <w:rsid w:val="00C10942"/>
    <w:rsid w:val="00C24F9B"/>
    <w:rsid w:val="00C31060"/>
    <w:rsid w:val="00C359CC"/>
    <w:rsid w:val="00CB5069"/>
    <w:rsid w:val="00CC3E06"/>
    <w:rsid w:val="00CC75ED"/>
    <w:rsid w:val="00CD0CAE"/>
    <w:rsid w:val="00CD3E54"/>
    <w:rsid w:val="00CE548C"/>
    <w:rsid w:val="00CF4A1E"/>
    <w:rsid w:val="00D11791"/>
    <w:rsid w:val="00D13410"/>
    <w:rsid w:val="00D13C55"/>
    <w:rsid w:val="00D47BE9"/>
    <w:rsid w:val="00D516A9"/>
    <w:rsid w:val="00D51F26"/>
    <w:rsid w:val="00D55A8E"/>
    <w:rsid w:val="00D56E41"/>
    <w:rsid w:val="00D61BE9"/>
    <w:rsid w:val="00D7129D"/>
    <w:rsid w:val="00D83484"/>
    <w:rsid w:val="00DA1F82"/>
    <w:rsid w:val="00DB5D74"/>
    <w:rsid w:val="00DC5A97"/>
    <w:rsid w:val="00DD0FFA"/>
    <w:rsid w:val="00DD5717"/>
    <w:rsid w:val="00E9088E"/>
    <w:rsid w:val="00E94B3E"/>
    <w:rsid w:val="00EB2762"/>
    <w:rsid w:val="00EC499D"/>
    <w:rsid w:val="00ED57CA"/>
    <w:rsid w:val="00ED6B75"/>
    <w:rsid w:val="00EE5D23"/>
    <w:rsid w:val="00EF1672"/>
    <w:rsid w:val="00F0038E"/>
    <w:rsid w:val="00F1149F"/>
    <w:rsid w:val="00F132DD"/>
    <w:rsid w:val="00F22C26"/>
    <w:rsid w:val="00F24E1F"/>
    <w:rsid w:val="00F27447"/>
    <w:rsid w:val="00F30A58"/>
    <w:rsid w:val="00F34A98"/>
    <w:rsid w:val="00F37691"/>
    <w:rsid w:val="00F37BFE"/>
    <w:rsid w:val="00F565E4"/>
    <w:rsid w:val="00F65A08"/>
    <w:rsid w:val="00F84635"/>
    <w:rsid w:val="00FB2721"/>
    <w:rsid w:val="00FC1E98"/>
    <w:rsid w:val="00FF632B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6A1A98"/>
  <w15:chartTrackingRefBased/>
  <w15:docId w15:val="{2960EAB9-BB0D-44AC-BBC1-9EF9117A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7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0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CAE"/>
    <w:pPr>
      <w:tabs>
        <w:tab w:val="center" w:pos="4320"/>
        <w:tab w:val="right" w:pos="8640"/>
      </w:tabs>
    </w:pPr>
  </w:style>
  <w:style w:type="character" w:styleId="Hyperlink">
    <w:name w:val="Hyperlink"/>
    <w:rsid w:val="0015524A"/>
    <w:rPr>
      <w:color w:val="0000FF"/>
      <w:u w:val="single"/>
    </w:rPr>
  </w:style>
  <w:style w:type="character" w:styleId="PageNumber">
    <w:name w:val="page number"/>
    <w:basedOn w:val="DefaultParagraphFont"/>
    <w:rsid w:val="0046509B"/>
  </w:style>
  <w:style w:type="character" w:styleId="FollowedHyperlink">
    <w:name w:val="FollowedHyperlink"/>
    <w:rsid w:val="00832D78"/>
    <w:rPr>
      <w:color w:val="800080"/>
      <w:u w:val="single"/>
    </w:rPr>
  </w:style>
  <w:style w:type="table" w:styleId="TableGrid">
    <w:name w:val="Table Grid"/>
    <w:basedOn w:val="TableNormal"/>
    <w:uiPriority w:val="59"/>
    <w:rsid w:val="00AC5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A632F1"/>
    <w:rPr>
      <w:b/>
      <w:bCs/>
    </w:rPr>
  </w:style>
  <w:style w:type="character" w:customStyle="1" w:styleId="apple-converted-space">
    <w:name w:val="apple-converted-space"/>
    <w:basedOn w:val="DefaultParagraphFont"/>
    <w:rsid w:val="00A632F1"/>
  </w:style>
  <w:style w:type="paragraph" w:styleId="NormalWeb">
    <w:name w:val="Normal (Web)"/>
    <w:basedOn w:val="Normal"/>
    <w:uiPriority w:val="99"/>
    <w:unhideWhenUsed/>
    <w:rsid w:val="00A632F1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A632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ophrm@mcamster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sers\biopharm\pharmac_4f09\4f09_thesis_proposal_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4f09_thesis_proposal_2009</Template>
  <TotalTime>5</TotalTime>
  <Pages>4</Pages>
  <Words>792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PHARMACOLOGY 4F09 (HONOURS THESIS) SUMMARY INFORMATION</vt:lpstr>
    </vt:vector>
  </TitlesOfParts>
  <Company/>
  <LinksUpToDate>false</LinksUpToDate>
  <CharactersWithSpaces>5451</CharactersWithSpaces>
  <SharedDoc>false</SharedDoc>
  <HLinks>
    <vt:vector size="6" baseType="variant"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http://www.science.mcmaster.ca/biopharm/biopharm-thesis.htm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PHARMACOLOGY 4F09 (HONOURS THESIS) SUMMARY INFORMATION</dc:title>
  <dc:subject/>
  <dc:creator>George</dc:creator>
  <cp:keywords/>
  <dc:description/>
  <cp:lastModifiedBy>Young, Tara</cp:lastModifiedBy>
  <cp:revision>2</cp:revision>
  <cp:lastPrinted>2004-03-15T22:26:00Z</cp:lastPrinted>
  <dcterms:created xsi:type="dcterms:W3CDTF">2023-11-09T15:57:00Z</dcterms:created>
  <dcterms:modified xsi:type="dcterms:W3CDTF">2023-11-09T15:57:00Z</dcterms:modified>
</cp:coreProperties>
</file>